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45" w:rsidRDefault="000F6445" w:rsidP="002E735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0F6445" w:rsidRDefault="000F6445" w:rsidP="002E735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F6445" w:rsidRDefault="000F6445" w:rsidP="002E735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0F6445" w:rsidTr="00021E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0F6445" w:rsidTr="00021E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0F6445" w:rsidTr="00021E35">
        <w:tc>
          <w:tcPr>
            <w:tcW w:w="4680" w:type="dxa"/>
          </w:tcPr>
          <w:p w:rsidR="000F6445" w:rsidRDefault="000F6445" w:rsidP="00D032A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«29» декабря 2014 года</w:t>
            </w:r>
          </w:p>
        </w:tc>
        <w:tc>
          <w:tcPr>
            <w:tcW w:w="4680" w:type="dxa"/>
          </w:tcPr>
          <w:p w:rsidR="000F6445" w:rsidRDefault="000F6445" w:rsidP="001A3ED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№ 31</w:t>
            </w:r>
          </w:p>
        </w:tc>
      </w:tr>
    </w:tbl>
    <w:p w:rsidR="000F6445" w:rsidRDefault="000F6445" w:rsidP="002E735B">
      <w:pPr>
        <w:jc w:val="center"/>
        <w:rPr>
          <w:rFonts w:cs="Arial"/>
        </w:rPr>
      </w:pPr>
      <w:r>
        <w:rPr>
          <w:rFonts w:cs="Arial"/>
        </w:rPr>
        <w:t xml:space="preserve">РЕШЕНИЕ </w:t>
      </w:r>
    </w:p>
    <w:p w:rsidR="000F6445" w:rsidRDefault="000F6445" w:rsidP="002E735B">
      <w:pPr>
        <w:pStyle w:val="3"/>
        <w:widowControl/>
        <w:rPr>
          <w:rFonts w:ascii="Arial" w:hAnsi="Arial" w:cs="Arial"/>
          <w:sz w:val="24"/>
          <w:szCs w:val="24"/>
        </w:rPr>
      </w:pPr>
    </w:p>
    <w:p w:rsidR="000F6445" w:rsidRPr="00CA7AAE" w:rsidRDefault="000F6445" w:rsidP="002E735B">
      <w:pPr>
        <w:rPr>
          <w:rFonts w:ascii="Arial" w:hAnsi="Arial" w:cs="Arial"/>
          <w:b/>
        </w:rPr>
      </w:pPr>
    </w:p>
    <w:p w:rsidR="000F6445" w:rsidRDefault="000F6445" w:rsidP="002E735B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денежном содержании муниципальных служащих в </w:t>
      </w:r>
      <w:r w:rsidRPr="00CA7AAE">
        <w:rPr>
          <w:rFonts w:ascii="Arial" w:hAnsi="Arial" w:cs="Arial"/>
          <w:b/>
          <w:bCs/>
          <w:sz w:val="24"/>
          <w:szCs w:val="24"/>
        </w:rPr>
        <w:t>органах местного самоуправления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7AAE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Палочкинское сельское поселение</w:t>
      </w:r>
      <w:r w:rsidRPr="00CA7AAE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0F6445" w:rsidRPr="00CA7AAE" w:rsidRDefault="000F6445" w:rsidP="002E735B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0F6445" w:rsidRPr="00206769" w:rsidRDefault="000F6445" w:rsidP="00206769">
      <w:pPr>
        <w:pStyle w:val="ConsPlusNormal"/>
        <w:ind w:firstLine="540"/>
        <w:jc w:val="both"/>
        <w:rPr>
          <w:i/>
          <w:sz w:val="22"/>
          <w:szCs w:val="22"/>
        </w:rPr>
      </w:pPr>
      <w:r w:rsidRPr="00206769">
        <w:rPr>
          <w:i/>
          <w:sz w:val="22"/>
          <w:szCs w:val="22"/>
        </w:rPr>
        <w:t>В соответствии с Федеральным законом от 06.10.2003 №131-ФЗ «Об общих принципах организации местного самоуправления в  Российской Федерации», Федеральным законом от 02.03.2007 №25-ФЗ «О муниципальной службе в Российской Федерации»,  законом Томской области от 11.09.2007 №198-ОЗ «О муниципальной службе в Томской области»,пунктом 3 статьи 25 закона Томской области от 27.12.2013 № 227-ОЗ «Об областном бюджете на 2014 год и на плановый период 2015 и 2016 годов»</w:t>
      </w:r>
    </w:p>
    <w:p w:rsidR="000F6445" w:rsidRPr="00CA7AAE" w:rsidRDefault="000F6445" w:rsidP="002E735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 Палочкинского сельского поселения</w:t>
      </w:r>
    </w:p>
    <w:p w:rsidR="000F6445" w:rsidRPr="00CA7AAE" w:rsidRDefault="000F6445" w:rsidP="00D24075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0F6445" w:rsidRPr="00CA7AAE" w:rsidRDefault="000F6445" w:rsidP="002E735B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денежном содержании муниципальных служащих</w:t>
      </w:r>
      <w:r w:rsidRPr="00CA7AAE">
        <w:rPr>
          <w:sz w:val="24"/>
          <w:szCs w:val="24"/>
        </w:rPr>
        <w:t xml:space="preserve"> в органах местного самоуправления муниципального образования «</w:t>
      </w:r>
      <w:r>
        <w:rPr>
          <w:sz w:val="24"/>
          <w:szCs w:val="24"/>
        </w:rPr>
        <w:t>Палочкинское сельское поселение</w:t>
      </w:r>
      <w:r w:rsidRPr="00CA7AAE">
        <w:rPr>
          <w:sz w:val="24"/>
          <w:szCs w:val="24"/>
        </w:rPr>
        <w:t>» согласно приложению.</w:t>
      </w:r>
    </w:p>
    <w:p w:rsidR="000F6445" w:rsidRPr="0089205F" w:rsidRDefault="000F6445" w:rsidP="00FA63A9">
      <w:pPr>
        <w:pStyle w:val="ConsNormal"/>
        <w:widowControl/>
        <w:ind w:firstLine="708"/>
        <w:jc w:val="both"/>
        <w:rPr>
          <w:sz w:val="24"/>
          <w:szCs w:val="24"/>
        </w:rPr>
      </w:pPr>
      <w:r w:rsidRPr="00CA7AAE">
        <w:rPr>
          <w:sz w:val="24"/>
          <w:szCs w:val="24"/>
        </w:rPr>
        <w:t>2.</w:t>
      </w:r>
      <w:r w:rsidRPr="0089205F">
        <w:rPr>
          <w:sz w:val="24"/>
          <w:szCs w:val="24"/>
        </w:rPr>
        <w:t>Признать утратившими силу решени</w:t>
      </w:r>
      <w:r>
        <w:rPr>
          <w:sz w:val="24"/>
          <w:szCs w:val="24"/>
        </w:rPr>
        <w:t>я</w:t>
      </w:r>
      <w:r w:rsidRPr="0089205F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ского сельского поселения:</w:t>
      </w:r>
    </w:p>
    <w:p w:rsidR="000F6445" w:rsidRDefault="000F6445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 w:rsidRPr="0089205F">
        <w:rPr>
          <w:sz w:val="24"/>
          <w:szCs w:val="24"/>
        </w:rPr>
        <w:t xml:space="preserve">1) от </w:t>
      </w:r>
      <w:r>
        <w:rPr>
          <w:sz w:val="24"/>
          <w:szCs w:val="24"/>
        </w:rPr>
        <w:t>31.05.2013</w:t>
      </w:r>
      <w:r w:rsidRPr="0089205F">
        <w:rPr>
          <w:sz w:val="24"/>
          <w:szCs w:val="24"/>
        </w:rPr>
        <w:t xml:space="preserve"> №</w:t>
      </w:r>
      <w:r>
        <w:rPr>
          <w:sz w:val="24"/>
          <w:szCs w:val="24"/>
        </w:rPr>
        <w:t>10</w:t>
      </w:r>
      <w:r w:rsidRPr="0089205F">
        <w:rPr>
          <w:sz w:val="24"/>
          <w:szCs w:val="24"/>
        </w:rPr>
        <w:t xml:space="preserve"> «Об утверждении  Положения о</w:t>
      </w:r>
      <w:r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>.</w:t>
      </w:r>
    </w:p>
    <w:p w:rsidR="000F6445" w:rsidRPr="0089205F" w:rsidRDefault="000F6445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205F">
        <w:rPr>
          <w:sz w:val="24"/>
          <w:szCs w:val="24"/>
        </w:rPr>
        <w:t xml:space="preserve">) от </w:t>
      </w:r>
      <w:r>
        <w:rPr>
          <w:sz w:val="24"/>
          <w:szCs w:val="24"/>
        </w:rPr>
        <w:t>27.06.2013</w:t>
      </w:r>
      <w:r w:rsidRPr="0089205F">
        <w:rPr>
          <w:sz w:val="24"/>
          <w:szCs w:val="24"/>
        </w:rPr>
        <w:t xml:space="preserve"> №</w:t>
      </w:r>
      <w:r>
        <w:rPr>
          <w:sz w:val="24"/>
          <w:szCs w:val="24"/>
        </w:rPr>
        <w:t>17</w:t>
      </w:r>
      <w:r w:rsidRPr="0089205F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</w:t>
      </w:r>
      <w:r w:rsidRPr="0089205F">
        <w:rPr>
          <w:sz w:val="24"/>
          <w:szCs w:val="24"/>
        </w:rPr>
        <w:t xml:space="preserve">  Положени</w:t>
      </w:r>
      <w:r>
        <w:rPr>
          <w:sz w:val="24"/>
          <w:szCs w:val="24"/>
        </w:rPr>
        <w:t>е</w:t>
      </w:r>
      <w:r w:rsidRPr="0089205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 xml:space="preserve">, утверждённое </w:t>
      </w:r>
      <w:r w:rsidRPr="0089205F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89205F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от 31.05.2013 №10».</w:t>
      </w:r>
    </w:p>
    <w:p w:rsidR="000F6445" w:rsidRPr="0089205F" w:rsidRDefault="000F6445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205F">
        <w:rPr>
          <w:sz w:val="24"/>
          <w:szCs w:val="24"/>
        </w:rPr>
        <w:t xml:space="preserve">)от </w:t>
      </w:r>
      <w:r>
        <w:rPr>
          <w:sz w:val="24"/>
          <w:szCs w:val="24"/>
        </w:rPr>
        <w:t>31.01.2014</w:t>
      </w:r>
      <w:r w:rsidRPr="0089205F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  <w:r w:rsidRPr="0089205F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</w:t>
      </w:r>
      <w:r w:rsidRPr="0089205F">
        <w:rPr>
          <w:sz w:val="24"/>
          <w:szCs w:val="24"/>
        </w:rPr>
        <w:t xml:space="preserve">  Положени</w:t>
      </w:r>
      <w:r>
        <w:rPr>
          <w:sz w:val="24"/>
          <w:szCs w:val="24"/>
        </w:rPr>
        <w:t>е</w:t>
      </w:r>
      <w:r w:rsidRPr="0089205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 xml:space="preserve">, утверждённое </w:t>
      </w:r>
      <w:r w:rsidRPr="0089205F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89205F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от 31.05.2013 №10».</w:t>
      </w:r>
    </w:p>
    <w:p w:rsidR="000F6445" w:rsidRPr="001B5AB6" w:rsidRDefault="000F6445" w:rsidP="001B5AB6">
      <w:pPr>
        <w:pStyle w:val="ConsNormal"/>
        <w:widowControl/>
        <w:ind w:firstLine="708"/>
        <w:jc w:val="both"/>
        <w:rPr>
          <w:sz w:val="24"/>
          <w:szCs w:val="24"/>
        </w:rPr>
      </w:pPr>
      <w:r w:rsidRPr="0089205F">
        <w:rPr>
          <w:sz w:val="24"/>
          <w:szCs w:val="24"/>
        </w:rPr>
        <w:t xml:space="preserve">3. </w:t>
      </w:r>
      <w:r w:rsidRPr="00CA7AAE">
        <w:rPr>
          <w:sz w:val="24"/>
          <w:szCs w:val="24"/>
        </w:rPr>
        <w:t>Настоящее решение вступает в силу со дня  его</w:t>
      </w:r>
      <w:r>
        <w:rPr>
          <w:sz w:val="24"/>
          <w:szCs w:val="24"/>
        </w:rPr>
        <w:t xml:space="preserve"> официального опубликования (обнародования) </w:t>
      </w:r>
      <w:r w:rsidRPr="00496E73">
        <w:rPr>
          <w:sz w:val="24"/>
          <w:szCs w:val="24"/>
        </w:rPr>
        <w:t xml:space="preserve">на стенде в помещении администрации </w:t>
      </w:r>
      <w:r>
        <w:rPr>
          <w:sz w:val="24"/>
          <w:szCs w:val="24"/>
        </w:rPr>
        <w:t>Палочкин</w:t>
      </w:r>
      <w:r w:rsidRPr="00496E73">
        <w:rPr>
          <w:sz w:val="24"/>
          <w:szCs w:val="24"/>
        </w:rPr>
        <w:t>ского сельского поселения, в читальн</w:t>
      </w:r>
      <w:r>
        <w:rPr>
          <w:sz w:val="24"/>
          <w:szCs w:val="24"/>
        </w:rPr>
        <w:t>ом</w:t>
      </w:r>
      <w:r w:rsidRPr="00496E73">
        <w:rPr>
          <w:sz w:val="24"/>
          <w:szCs w:val="24"/>
        </w:rPr>
        <w:t xml:space="preserve"> зал</w:t>
      </w:r>
      <w:r>
        <w:rPr>
          <w:sz w:val="24"/>
          <w:szCs w:val="24"/>
        </w:rPr>
        <w:t>е</w:t>
      </w:r>
      <w:r w:rsidRPr="00496E73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 и распространяется на правоотношения, возникшие с 01 декабря 2014 года</w:t>
      </w:r>
      <w:r w:rsidRPr="00CA7A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5AB6">
        <w:rPr>
          <w:sz w:val="24"/>
          <w:szCs w:val="24"/>
        </w:rPr>
        <w:t>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0F6445" w:rsidRPr="00CA7AAE" w:rsidRDefault="000F6445" w:rsidP="002E735B">
      <w:pPr>
        <w:pStyle w:val="ConsNormal"/>
        <w:widowControl/>
        <w:ind w:firstLine="540"/>
        <w:jc w:val="both"/>
      </w:pPr>
      <w:bookmarkStart w:id="0" w:name="_GoBack"/>
      <w:bookmarkEnd w:id="0"/>
      <w:r>
        <w:rPr>
          <w:sz w:val="24"/>
          <w:szCs w:val="24"/>
        </w:rPr>
        <w:t>4. Контроль за исполнением настоящего решения возложить на Главу Палочкинского сельского поселения.</w:t>
      </w:r>
    </w:p>
    <w:p w:rsidR="000F6445" w:rsidRDefault="000F6445" w:rsidP="002E735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6445" w:rsidRPr="00CA7AAE" w:rsidRDefault="000F6445" w:rsidP="002E735B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0F6445" w:rsidRPr="00206769" w:rsidRDefault="000F6445" w:rsidP="00206769">
      <w:pPr>
        <w:ind w:firstLine="540"/>
        <w:rPr>
          <w:rFonts w:ascii="Arial" w:hAnsi="Arial" w:cs="Arial"/>
        </w:rPr>
      </w:pPr>
      <w:r w:rsidRPr="00206769">
        <w:rPr>
          <w:rFonts w:ascii="Arial" w:hAnsi="Arial" w:cs="Arial"/>
        </w:rPr>
        <w:t>Палочкинского сельского поселения                                            В.М .Кузенков</w:t>
      </w:r>
    </w:p>
    <w:p w:rsidR="000F6445" w:rsidRPr="00206769" w:rsidRDefault="000F6445" w:rsidP="00206769">
      <w:pPr>
        <w:ind w:firstLine="540"/>
        <w:rPr>
          <w:rFonts w:ascii="Arial" w:hAnsi="Arial" w:cs="Arial"/>
          <w:b/>
        </w:rPr>
      </w:pPr>
    </w:p>
    <w:p w:rsidR="000F6445" w:rsidRDefault="000F6445" w:rsidP="002E735B">
      <w:pPr>
        <w:pStyle w:val="1"/>
        <w:pBdr>
          <w:top w:val="single" w:sz="4" w:space="1" w:color="auto"/>
        </w:pBdr>
        <w:rPr>
          <w:rFonts w:ascii="Arial" w:hAnsi="Arial" w:cs="Arial"/>
        </w:rPr>
      </w:pPr>
    </w:p>
    <w:p w:rsidR="000F6445" w:rsidRPr="00CA7AAE" w:rsidRDefault="000F6445" w:rsidP="002E735B">
      <w:pPr>
        <w:jc w:val="right"/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                                                       Приложение</w:t>
      </w:r>
    </w:p>
    <w:p w:rsidR="000F6445" w:rsidRPr="00CA7AAE" w:rsidRDefault="000F6445" w:rsidP="002E735B">
      <w:pPr>
        <w:jc w:val="right"/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                                                                      к решению </w:t>
      </w:r>
      <w:r>
        <w:rPr>
          <w:rFonts w:ascii="Arial" w:hAnsi="Arial" w:cs="Arial"/>
        </w:rPr>
        <w:t xml:space="preserve">Совета Палочкинского сельского  поселения </w:t>
      </w:r>
    </w:p>
    <w:p w:rsidR="000F6445" w:rsidRPr="00CA7AAE" w:rsidRDefault="000F6445" w:rsidP="002E735B">
      <w:pPr>
        <w:jc w:val="right"/>
        <w:rPr>
          <w:rFonts w:ascii="Arial" w:hAnsi="Arial" w:cs="Arial"/>
        </w:rPr>
      </w:pPr>
      <w:r w:rsidRPr="00CA7AA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29 декабря 2014 </w:t>
      </w:r>
      <w:r w:rsidRPr="00CA7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31 </w:t>
      </w:r>
    </w:p>
    <w:p w:rsidR="000F6445" w:rsidRPr="00CA7AAE" w:rsidRDefault="000F6445" w:rsidP="002E735B">
      <w:pPr>
        <w:jc w:val="right"/>
        <w:rPr>
          <w:rFonts w:ascii="Arial" w:hAnsi="Arial" w:cs="Arial"/>
          <w:b/>
          <w:i/>
        </w:rPr>
      </w:pP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</w:p>
    <w:p w:rsidR="000F6445" w:rsidRPr="00CA7AAE" w:rsidRDefault="000F6445" w:rsidP="002E735B">
      <w:pPr>
        <w:jc w:val="center"/>
        <w:rPr>
          <w:rFonts w:ascii="Arial" w:hAnsi="Arial" w:cs="Arial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ПОЛОЖЕНИЕ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о денежном содержании муниципальных служащих</w:t>
      </w:r>
      <w:r w:rsidRPr="00CA7AAE">
        <w:rPr>
          <w:rFonts w:ascii="Arial" w:hAnsi="Arial" w:cs="Arial"/>
          <w:b/>
          <w:iCs/>
          <w:sz w:val="24"/>
          <w:szCs w:val="24"/>
        </w:rPr>
        <w:t xml:space="preserve"> в органах 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 xml:space="preserve">местного самоуправления муниципального образования 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«</w:t>
      </w:r>
      <w:r>
        <w:rPr>
          <w:rFonts w:ascii="Arial" w:hAnsi="Arial" w:cs="Arial"/>
          <w:b/>
          <w:iCs/>
          <w:sz w:val="24"/>
          <w:szCs w:val="24"/>
        </w:rPr>
        <w:t>Палочкинское сельское поселение</w:t>
      </w:r>
      <w:r w:rsidRPr="00CA7AAE">
        <w:rPr>
          <w:rFonts w:ascii="Arial" w:hAnsi="Arial" w:cs="Arial"/>
          <w:b/>
          <w:iCs/>
          <w:sz w:val="24"/>
          <w:szCs w:val="24"/>
        </w:rPr>
        <w:t>»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</w:t>
      </w:r>
      <w:r w:rsidRPr="00CA7AAE">
        <w:rPr>
          <w:rFonts w:ascii="Arial" w:hAnsi="Arial" w:cs="Arial"/>
          <w:b/>
          <w:iCs/>
          <w:sz w:val="24"/>
          <w:szCs w:val="24"/>
        </w:rPr>
        <w:t>. Общие положения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jc w:val="both"/>
        <w:rPr>
          <w:rFonts w:ascii="Arial" w:hAnsi="Arial" w:cs="Arial"/>
          <w:i/>
          <w:sz w:val="24"/>
          <w:szCs w:val="24"/>
        </w:rPr>
      </w:pPr>
      <w:r w:rsidRPr="00CA7AAE">
        <w:rPr>
          <w:rFonts w:ascii="Arial" w:hAnsi="Arial" w:cs="Arial"/>
          <w:iCs/>
          <w:sz w:val="24"/>
          <w:szCs w:val="24"/>
        </w:rPr>
        <w:t>1.</w:t>
      </w:r>
      <w:r w:rsidRPr="00CA7AAE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Arial" w:hAnsi="Arial" w:cs="Arial"/>
          <w:sz w:val="24"/>
          <w:szCs w:val="24"/>
        </w:rPr>
        <w:t>трудовым законодательством</w:t>
      </w:r>
      <w:r w:rsidRPr="00CA7AAE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З</w:t>
      </w:r>
      <w:r w:rsidRPr="00CA7AAE">
        <w:rPr>
          <w:rFonts w:ascii="Arial" w:hAnsi="Arial" w:cs="Arial"/>
          <w:sz w:val="24"/>
          <w:szCs w:val="24"/>
        </w:rPr>
        <w:t>акон</w:t>
      </w:r>
      <w:r>
        <w:rPr>
          <w:rFonts w:ascii="Arial" w:hAnsi="Arial" w:cs="Arial"/>
          <w:sz w:val="24"/>
          <w:szCs w:val="24"/>
        </w:rPr>
        <w:t>ом</w:t>
      </w:r>
      <w:r w:rsidRPr="00CA7AAE">
        <w:rPr>
          <w:rFonts w:ascii="Arial" w:hAnsi="Arial" w:cs="Arial"/>
          <w:sz w:val="24"/>
          <w:szCs w:val="24"/>
        </w:rPr>
        <w:t xml:space="preserve"> Томской области   от 11.09.2007 №198-ОЗ «О муниципальной службе в Томской области», в целях </w:t>
      </w:r>
      <w:r>
        <w:rPr>
          <w:rFonts w:ascii="Arial" w:hAnsi="Arial" w:cs="Arial"/>
          <w:sz w:val="24"/>
          <w:szCs w:val="24"/>
        </w:rPr>
        <w:t>установления размера составных частей денежного содержания муниципальных служащих в органах</w:t>
      </w:r>
      <w:r w:rsidRPr="00CA7AAE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>«Палочкинское сельское поселение»(далее- муниципальные служащие).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CA7AAE">
        <w:rPr>
          <w:iCs/>
          <w:sz w:val="24"/>
          <w:szCs w:val="24"/>
        </w:rPr>
        <w:t>2.</w:t>
      </w:r>
      <w:r w:rsidRPr="007534E8">
        <w:rPr>
          <w:sz w:val="24"/>
          <w:szCs w:val="24"/>
        </w:rPr>
        <w:t xml:space="preserve">Положение распространяется на муниципальных служащих </w:t>
      </w:r>
      <w:r w:rsidRPr="00B25DA6">
        <w:rPr>
          <w:sz w:val="24"/>
          <w:szCs w:val="24"/>
        </w:rPr>
        <w:t>о</w:t>
      </w:r>
      <w:r>
        <w:rPr>
          <w:sz w:val="24"/>
          <w:szCs w:val="24"/>
        </w:rPr>
        <w:t>рганов местного самоуправления Палочкинского сельского поселения</w:t>
      </w:r>
      <w:r w:rsidRPr="007534E8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занимают должности муниципальной службы согласно реестру должностей муниципальной службы, установленному приложением 1 к Закону Томской области </w:t>
      </w:r>
      <w:r w:rsidRPr="00CA7AAE">
        <w:rPr>
          <w:sz w:val="24"/>
          <w:szCs w:val="24"/>
        </w:rPr>
        <w:t>от 11.09.2007 №198-ОЗ «О муниципальной службе в Томской области</w:t>
      </w:r>
      <w:r>
        <w:rPr>
          <w:sz w:val="24"/>
          <w:szCs w:val="24"/>
        </w:rPr>
        <w:t>» (далее- Реестр должностей муниципальной службы в Томской области).</w:t>
      </w:r>
    </w:p>
    <w:p w:rsidR="000F6445" w:rsidRPr="00CA7AAE" w:rsidRDefault="000F6445" w:rsidP="002E735B">
      <w:pPr>
        <w:pStyle w:val="3"/>
        <w:widowControl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 Д</w:t>
      </w:r>
      <w:r w:rsidRPr="00CA7AAE">
        <w:rPr>
          <w:rFonts w:ascii="Arial" w:hAnsi="Arial" w:cs="Arial"/>
          <w:iCs/>
          <w:sz w:val="24"/>
          <w:szCs w:val="24"/>
        </w:rPr>
        <w:t>енежно</w:t>
      </w:r>
      <w:r>
        <w:rPr>
          <w:rFonts w:ascii="Arial" w:hAnsi="Arial" w:cs="Arial"/>
          <w:iCs/>
          <w:sz w:val="24"/>
          <w:szCs w:val="24"/>
        </w:rPr>
        <w:t>е</w:t>
      </w:r>
      <w:r w:rsidRPr="00CA7AAE">
        <w:rPr>
          <w:rFonts w:ascii="Arial" w:hAnsi="Arial" w:cs="Arial"/>
          <w:iCs/>
          <w:sz w:val="24"/>
          <w:szCs w:val="24"/>
        </w:rPr>
        <w:t xml:space="preserve"> содержани</w:t>
      </w:r>
      <w:r>
        <w:rPr>
          <w:rFonts w:ascii="Arial" w:hAnsi="Arial" w:cs="Arial"/>
          <w:iCs/>
          <w:sz w:val="24"/>
          <w:szCs w:val="24"/>
        </w:rPr>
        <w:t xml:space="preserve">е муниципального служащего состоит из должностного оклада, </w:t>
      </w:r>
      <w:r w:rsidRPr="00CA7AAE">
        <w:rPr>
          <w:rFonts w:ascii="Arial" w:hAnsi="Arial" w:cs="Arial"/>
          <w:iCs/>
          <w:sz w:val="24"/>
          <w:szCs w:val="24"/>
        </w:rPr>
        <w:t>а также из</w:t>
      </w:r>
      <w:r>
        <w:rPr>
          <w:rFonts w:ascii="Arial" w:hAnsi="Arial" w:cs="Arial"/>
          <w:iCs/>
          <w:sz w:val="24"/>
          <w:szCs w:val="24"/>
        </w:rPr>
        <w:t xml:space="preserve"> следующих</w:t>
      </w:r>
      <w:r w:rsidRPr="00CA7AAE">
        <w:rPr>
          <w:rFonts w:ascii="Arial" w:hAnsi="Arial" w:cs="Arial"/>
          <w:iCs/>
          <w:sz w:val="24"/>
          <w:szCs w:val="24"/>
        </w:rPr>
        <w:t xml:space="preserve"> ежемесячных и иных дополнительных выплат: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1) ежемесячного денежного поощрения</w:t>
      </w:r>
      <w:r w:rsidRPr="00CA7AAE">
        <w:rPr>
          <w:iCs/>
          <w:sz w:val="24"/>
          <w:szCs w:val="24"/>
        </w:rPr>
        <w:t>;</w:t>
      </w:r>
    </w:p>
    <w:p w:rsidR="000F6445" w:rsidRPr="009B3A2A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B3A2A">
        <w:rPr>
          <w:rFonts w:ascii="Arial" w:hAnsi="Arial" w:cs="Arial"/>
          <w:iCs/>
        </w:rPr>
        <w:t>2)месячного оклада за классный чин(далее-</w:t>
      </w:r>
      <w:r>
        <w:rPr>
          <w:rFonts w:ascii="Arial" w:hAnsi="Arial" w:cs="Arial"/>
          <w:iCs/>
        </w:rPr>
        <w:t xml:space="preserve"> </w:t>
      </w:r>
      <w:r w:rsidRPr="009B3A2A">
        <w:rPr>
          <w:rFonts w:ascii="Arial" w:hAnsi="Arial" w:cs="Arial"/>
          <w:iCs/>
        </w:rPr>
        <w:t>оклад за классный чин);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3A2A">
        <w:rPr>
          <w:rFonts w:ascii="Arial" w:hAnsi="Arial" w:cs="Arial"/>
        </w:rPr>
        <w:t>3)ежемесячной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</w:t>
      </w:r>
      <w:r>
        <w:rPr>
          <w:rFonts w:ascii="Arial" w:hAnsi="Arial" w:cs="Arial"/>
        </w:rPr>
        <w:t>: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 до 5 лет;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5 до 10 лет;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10 до 15 лет;</w:t>
      </w:r>
    </w:p>
    <w:p w:rsidR="000F6445" w:rsidRPr="00CA7AAE" w:rsidRDefault="000F6445" w:rsidP="002E735B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rFonts w:ascii="Arial" w:hAnsi="Arial" w:cs="Arial"/>
        </w:rPr>
        <w:t>от 15 лет и выше;</w:t>
      </w:r>
    </w:p>
    <w:p w:rsidR="000F6445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CA7AAE">
        <w:rPr>
          <w:iCs/>
          <w:sz w:val="24"/>
          <w:szCs w:val="24"/>
        </w:rPr>
        <w:t>)ежемесячн</w:t>
      </w:r>
      <w:r>
        <w:rPr>
          <w:iCs/>
          <w:sz w:val="24"/>
          <w:szCs w:val="24"/>
        </w:rPr>
        <w:t>ой</w:t>
      </w:r>
      <w:r w:rsidRPr="00CA7AAE">
        <w:rPr>
          <w:iCs/>
          <w:sz w:val="24"/>
          <w:szCs w:val="24"/>
        </w:rPr>
        <w:t xml:space="preserve"> надбавк</w:t>
      </w:r>
      <w:r>
        <w:rPr>
          <w:iCs/>
          <w:sz w:val="24"/>
          <w:szCs w:val="24"/>
        </w:rPr>
        <w:t>и к должностному окладу за особые условия муниципальной службы в виде процента к должностному окладу</w:t>
      </w:r>
      <w:r w:rsidRPr="00CA7AAE">
        <w:rPr>
          <w:iCs/>
          <w:sz w:val="24"/>
          <w:szCs w:val="24"/>
        </w:rPr>
        <w:t>;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5)  </w:t>
      </w:r>
      <w:r w:rsidRPr="00CA7AAE">
        <w:rPr>
          <w:iCs/>
          <w:sz w:val="24"/>
          <w:szCs w:val="24"/>
        </w:rPr>
        <w:t>премии</w:t>
      </w:r>
      <w:r>
        <w:rPr>
          <w:iCs/>
          <w:sz w:val="24"/>
          <w:szCs w:val="24"/>
        </w:rPr>
        <w:t xml:space="preserve"> за выполнение особо важных и сложных заданий</w:t>
      </w:r>
      <w:r w:rsidRPr="00CA7AAE">
        <w:rPr>
          <w:iCs/>
          <w:sz w:val="24"/>
          <w:szCs w:val="24"/>
        </w:rPr>
        <w:t>;</w:t>
      </w:r>
    </w:p>
    <w:p w:rsidR="000F6445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Cs/>
        </w:rPr>
        <w:t xml:space="preserve">         6) </w:t>
      </w:r>
      <w:r w:rsidRPr="00272F60">
        <w:rPr>
          <w:rFonts w:ascii="Arial" w:hAnsi="Arial" w:cs="Arial"/>
          <w:iCs/>
        </w:rPr>
        <w:t>единовременной выплаты при предоставлении ежегодного оплачиваемого отпуска и материальной помощи, выплачиваемых</w:t>
      </w:r>
      <w:r w:rsidRPr="00272F60">
        <w:rPr>
          <w:rFonts w:ascii="Arial" w:hAnsi="Arial" w:cs="Arial"/>
        </w:rPr>
        <w:t xml:space="preserve"> за счет средств фонда оплаты труда муниципальных служащих.</w:t>
      </w:r>
    </w:p>
    <w:p w:rsidR="000F6445" w:rsidRDefault="000F6445" w:rsidP="001E6B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</w:rPr>
        <w:t>Размер денежного содержания, установленного муниципальным служащим в органах местного самоуправления муниципального образования «Палочкинское сельское поселение» в соответствии с настоящим Положением, не может быть меньше размера денежного содержания, установленного на день вступления в силу настоящего решения.</w:t>
      </w:r>
    </w:p>
    <w:p w:rsidR="000F6445" w:rsidRPr="00272F60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72F60">
        <w:rPr>
          <w:rFonts w:ascii="Arial" w:hAnsi="Arial" w:cs="Arial"/>
        </w:rPr>
        <w:t>4.В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</w:t>
      </w:r>
    </w:p>
    <w:p w:rsidR="000F6445" w:rsidRPr="00272F60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72F60">
        <w:rPr>
          <w:rFonts w:ascii="Arial" w:hAnsi="Arial" w:cs="Arial"/>
        </w:rPr>
        <w:t>1)ежемесячная процентная надбавка к должностному окладу за работу со сведениями, составляющими государственную тайну;</w:t>
      </w:r>
    </w:p>
    <w:p w:rsidR="000F6445" w:rsidRPr="00272F60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72F60">
        <w:rPr>
          <w:rFonts w:ascii="Arial" w:hAnsi="Arial" w:cs="Arial"/>
        </w:rPr>
        <w:t>2)ежемесячная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0F6445" w:rsidRPr="00272F60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Pr="00272F60">
        <w:rPr>
          <w:rFonts w:ascii="Arial" w:hAnsi="Arial" w:cs="Arial"/>
        </w:rPr>
        <w:t xml:space="preserve">.На все составные части денежного содержания муниципального служащего, указанные в </w:t>
      </w:r>
      <w:r>
        <w:rPr>
          <w:rFonts w:ascii="Arial" w:hAnsi="Arial" w:cs="Arial"/>
        </w:rPr>
        <w:t>пунктах3</w:t>
      </w:r>
      <w:r w:rsidRPr="00272F6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4 настоящего Положения</w:t>
      </w:r>
      <w:r w:rsidRPr="00272F60">
        <w:rPr>
          <w:rFonts w:ascii="Arial" w:hAnsi="Arial" w:cs="Arial"/>
        </w:rPr>
        <w:t>,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размерах, предусмотренных действующими нормативными правовыми актами.</w:t>
      </w:r>
    </w:p>
    <w:p w:rsidR="000F6445" w:rsidRPr="00CA7AAE" w:rsidRDefault="000F6445" w:rsidP="002E735B">
      <w:pPr>
        <w:pStyle w:val="ConsPlusNormal"/>
        <w:widowControl/>
        <w:ind w:firstLine="0"/>
        <w:jc w:val="both"/>
        <w:rPr>
          <w:iCs/>
          <w:sz w:val="24"/>
          <w:szCs w:val="24"/>
        </w:rPr>
      </w:pPr>
    </w:p>
    <w:p w:rsidR="000F6445" w:rsidRDefault="000F6445" w:rsidP="002E735B">
      <w:pPr>
        <w:pStyle w:val="3"/>
        <w:widowControl/>
        <w:ind w:firstLine="709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2</w:t>
      </w:r>
      <w:r w:rsidRPr="00CA7AAE">
        <w:rPr>
          <w:rFonts w:ascii="Arial" w:hAnsi="Arial" w:cs="Arial"/>
          <w:b/>
          <w:iCs/>
          <w:sz w:val="24"/>
          <w:szCs w:val="24"/>
        </w:rPr>
        <w:t>. Должностной оклад</w:t>
      </w:r>
      <w:r>
        <w:rPr>
          <w:rFonts w:ascii="Arial" w:hAnsi="Arial" w:cs="Arial"/>
          <w:b/>
          <w:iCs/>
          <w:sz w:val="24"/>
          <w:szCs w:val="24"/>
        </w:rPr>
        <w:t xml:space="preserve"> и ежемесячное денежное поощрение</w:t>
      </w:r>
    </w:p>
    <w:p w:rsidR="000F6445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D2910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Р</w:t>
      </w:r>
      <w:r w:rsidRPr="00CD2910">
        <w:rPr>
          <w:rFonts w:ascii="Arial" w:hAnsi="Arial" w:cs="Arial"/>
        </w:rPr>
        <w:t>азмер</w:t>
      </w:r>
      <w:r>
        <w:rPr>
          <w:rFonts w:ascii="Arial" w:hAnsi="Arial" w:cs="Arial"/>
        </w:rPr>
        <w:t>ы</w:t>
      </w:r>
      <w:r w:rsidRPr="00CD2910">
        <w:rPr>
          <w:rFonts w:ascii="Arial" w:hAnsi="Arial" w:cs="Arial"/>
        </w:rPr>
        <w:t xml:space="preserve"> должностного оклада</w:t>
      </w:r>
      <w:r>
        <w:rPr>
          <w:rFonts w:ascii="Arial" w:hAnsi="Arial" w:cs="Arial"/>
        </w:rPr>
        <w:t xml:space="preserve"> и ежемесячного денежного поощрения муниципального служащего</w:t>
      </w:r>
      <w:r w:rsidRPr="00CD2910">
        <w:rPr>
          <w:rFonts w:ascii="Arial" w:hAnsi="Arial" w:cs="Arial"/>
        </w:rPr>
        <w:t xml:space="preserve"> устанавлива</w:t>
      </w:r>
      <w:r>
        <w:rPr>
          <w:rFonts w:ascii="Arial" w:hAnsi="Arial" w:cs="Arial"/>
        </w:rPr>
        <w:t>ю</w:t>
      </w:r>
      <w:r w:rsidRPr="00CD2910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, </w:t>
      </w:r>
      <w:r w:rsidRPr="00CD2910">
        <w:rPr>
          <w:rFonts w:ascii="Arial" w:hAnsi="Arial" w:cs="Arial"/>
        </w:rPr>
        <w:t>исходя из принадлежности должности</w:t>
      </w:r>
      <w:r>
        <w:rPr>
          <w:rFonts w:ascii="Arial" w:hAnsi="Arial" w:cs="Arial"/>
        </w:rPr>
        <w:t xml:space="preserve"> муниципальной службы </w:t>
      </w:r>
      <w:r w:rsidRPr="00CD2910">
        <w:rPr>
          <w:rFonts w:ascii="Arial" w:hAnsi="Arial" w:cs="Arial"/>
        </w:rPr>
        <w:t>к определенной группе (группам) должностей муниципальной службы в соответствии с Реестром должностей муницип</w:t>
      </w:r>
      <w:r>
        <w:rPr>
          <w:rFonts w:ascii="Arial" w:hAnsi="Arial" w:cs="Arial"/>
        </w:rPr>
        <w:t>альной службы в Томской области, согласно приложению 1 к настоящему Положению.</w:t>
      </w:r>
    </w:p>
    <w:p w:rsidR="000F6445" w:rsidRDefault="000F6445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b/>
        </w:rPr>
      </w:pPr>
    </w:p>
    <w:p w:rsidR="000F6445" w:rsidRDefault="000F6445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                3</w:t>
      </w:r>
      <w:r w:rsidRPr="00CD291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О</w:t>
      </w:r>
      <w:r>
        <w:rPr>
          <w:rFonts w:ascii="Arial" w:hAnsi="Arial" w:cs="Arial"/>
          <w:b/>
          <w:iCs/>
        </w:rPr>
        <w:t>клад за классный  чин</w:t>
      </w:r>
    </w:p>
    <w:p w:rsidR="000F6445" w:rsidRDefault="000F6445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</w:rPr>
      </w:pPr>
    </w:p>
    <w:p w:rsidR="000F6445" w:rsidRPr="00BB4AE9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B4A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Размер о</w:t>
      </w:r>
      <w:r w:rsidRPr="00BB4AE9">
        <w:rPr>
          <w:rFonts w:ascii="Arial" w:hAnsi="Arial" w:cs="Arial"/>
        </w:rPr>
        <w:t>клад</w:t>
      </w:r>
      <w:r>
        <w:rPr>
          <w:rFonts w:ascii="Arial" w:hAnsi="Arial" w:cs="Arial"/>
        </w:rPr>
        <w:t>а</w:t>
      </w:r>
      <w:r w:rsidRPr="00BB4AE9">
        <w:rPr>
          <w:rFonts w:ascii="Arial" w:hAnsi="Arial" w:cs="Arial"/>
        </w:rPr>
        <w:t xml:space="preserve"> за классный чин</w:t>
      </w:r>
      <w:r>
        <w:rPr>
          <w:rFonts w:ascii="Arial" w:hAnsi="Arial" w:cs="Arial"/>
        </w:rPr>
        <w:t xml:space="preserve"> муниципального служащего</w:t>
      </w:r>
      <w:r w:rsidRPr="00BB4AE9">
        <w:rPr>
          <w:rFonts w:ascii="Arial" w:hAnsi="Arial" w:cs="Arial"/>
        </w:rPr>
        <w:t xml:space="preserve"> устанавлива</w:t>
      </w:r>
      <w:r>
        <w:rPr>
          <w:rFonts w:ascii="Arial" w:hAnsi="Arial" w:cs="Arial"/>
        </w:rPr>
        <w:t>е</w:t>
      </w:r>
      <w:r w:rsidRPr="00BB4AE9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 согласно приложению 2 к настоящему Положению.</w:t>
      </w:r>
    </w:p>
    <w:p w:rsidR="000F6445" w:rsidRPr="00CA7AAE" w:rsidRDefault="000F6445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F6445" w:rsidRDefault="000F6445" w:rsidP="002067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4</w:t>
      </w:r>
      <w:r w:rsidRPr="00CA7AAE">
        <w:rPr>
          <w:rFonts w:ascii="Arial" w:hAnsi="Arial" w:cs="Arial"/>
          <w:b/>
          <w:iCs/>
        </w:rPr>
        <w:t>.</w:t>
      </w:r>
      <w:r w:rsidRPr="009B3A2A">
        <w:rPr>
          <w:rFonts w:ascii="Arial" w:hAnsi="Arial" w:cs="Arial"/>
          <w:b/>
          <w:iCs/>
        </w:rPr>
        <w:t>Е</w:t>
      </w:r>
      <w:r w:rsidRPr="009B3A2A">
        <w:rPr>
          <w:rFonts w:ascii="Arial" w:hAnsi="Arial" w:cs="Arial"/>
          <w:b/>
        </w:rPr>
        <w:t>жемесячн</w:t>
      </w:r>
      <w:r>
        <w:rPr>
          <w:rFonts w:ascii="Arial" w:hAnsi="Arial" w:cs="Arial"/>
          <w:b/>
        </w:rPr>
        <w:t>ая</w:t>
      </w:r>
      <w:r w:rsidRPr="009B3A2A">
        <w:rPr>
          <w:rFonts w:ascii="Arial" w:hAnsi="Arial" w:cs="Arial"/>
          <w:b/>
        </w:rPr>
        <w:t xml:space="preserve"> надбавк</w:t>
      </w:r>
      <w:r>
        <w:rPr>
          <w:rFonts w:ascii="Arial" w:hAnsi="Arial" w:cs="Arial"/>
          <w:b/>
        </w:rPr>
        <w:t xml:space="preserve">а </w:t>
      </w:r>
      <w:r w:rsidRPr="009B3A2A">
        <w:rPr>
          <w:rFonts w:ascii="Arial" w:hAnsi="Arial" w:cs="Arial"/>
          <w:b/>
        </w:rPr>
        <w:t>к</w:t>
      </w:r>
    </w:p>
    <w:p w:rsidR="000F6445" w:rsidRDefault="000F6445" w:rsidP="002067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B3A2A">
        <w:rPr>
          <w:rFonts w:ascii="Arial" w:hAnsi="Arial" w:cs="Arial"/>
          <w:b/>
        </w:rPr>
        <w:t>должностному окладу за выслугу лет на муниципальной службе в размере в</w:t>
      </w:r>
    </w:p>
    <w:p w:rsidR="000F6445" w:rsidRDefault="000F6445" w:rsidP="002067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B3A2A">
        <w:rPr>
          <w:rFonts w:ascii="Arial" w:hAnsi="Arial" w:cs="Arial"/>
          <w:b/>
        </w:rPr>
        <w:t>виде процента к должностному окладу в зависимости</w:t>
      </w:r>
    </w:p>
    <w:p w:rsidR="000F6445" w:rsidRDefault="000F6445" w:rsidP="002067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B3A2A">
        <w:rPr>
          <w:rFonts w:ascii="Arial" w:hAnsi="Arial" w:cs="Arial"/>
          <w:b/>
        </w:rPr>
        <w:t>от стажа муниципальной службы</w:t>
      </w:r>
    </w:p>
    <w:p w:rsidR="000F6445" w:rsidRPr="009B3A2A" w:rsidRDefault="000F6445" w:rsidP="002E735B">
      <w:pPr>
        <w:autoSpaceDE w:val="0"/>
        <w:autoSpaceDN w:val="0"/>
        <w:adjustRightInd w:val="0"/>
        <w:jc w:val="both"/>
        <w:outlineLvl w:val="1"/>
        <w:rPr>
          <w:b/>
          <w:iCs/>
        </w:rPr>
      </w:pPr>
    </w:p>
    <w:p w:rsidR="000F6445" w:rsidRPr="009B3A2A" w:rsidRDefault="000F6445" w:rsidP="002E735B">
      <w:pPr>
        <w:pStyle w:val="3"/>
        <w:widowControl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</w:t>
      </w:r>
      <w:r w:rsidRPr="00CA7AAE">
        <w:rPr>
          <w:rFonts w:ascii="Arial" w:hAnsi="Arial" w:cs="Arial"/>
          <w:iCs/>
          <w:sz w:val="24"/>
          <w:szCs w:val="24"/>
        </w:rPr>
        <w:t>.Ежемесячная надбавка за выслугу лет</w:t>
      </w:r>
      <w:r>
        <w:rPr>
          <w:rFonts w:ascii="Arial" w:hAnsi="Arial" w:cs="Arial"/>
          <w:iCs/>
          <w:sz w:val="24"/>
          <w:szCs w:val="24"/>
        </w:rPr>
        <w:t xml:space="preserve"> на муниципальной службе</w:t>
      </w:r>
      <w:r w:rsidRPr="00CA7AAE">
        <w:rPr>
          <w:rFonts w:ascii="Arial" w:hAnsi="Arial" w:cs="Arial"/>
          <w:iCs/>
          <w:sz w:val="24"/>
          <w:szCs w:val="24"/>
        </w:rPr>
        <w:t xml:space="preserve"> устанавливается</w:t>
      </w:r>
      <w:r>
        <w:rPr>
          <w:rFonts w:ascii="Arial" w:hAnsi="Arial" w:cs="Arial"/>
          <w:iCs/>
          <w:sz w:val="24"/>
          <w:szCs w:val="24"/>
        </w:rPr>
        <w:t xml:space="preserve"> муниципальному служащему</w:t>
      </w:r>
      <w:r w:rsidRPr="00CA7AAE">
        <w:rPr>
          <w:rFonts w:ascii="Arial" w:hAnsi="Arial" w:cs="Arial"/>
          <w:iCs/>
          <w:sz w:val="24"/>
          <w:szCs w:val="24"/>
        </w:rPr>
        <w:t xml:space="preserve"> в зависимости от стажа работы, дающего право на установление надбавки за выслугу лет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B3A2A">
        <w:rPr>
          <w:rFonts w:ascii="Arial" w:hAnsi="Arial" w:cs="Arial"/>
          <w:iCs/>
          <w:sz w:val="24"/>
          <w:szCs w:val="24"/>
        </w:rPr>
        <w:t>в размере: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1 до 5 лет - 10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5 до 10 лет - 15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10 до 15 лет - 20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15 лет и выше - 30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оклада.</w:t>
      </w:r>
    </w:p>
    <w:p w:rsidR="000F6445" w:rsidRPr="00CA7AAE" w:rsidRDefault="000F6445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</w:t>
      </w:r>
      <w:r w:rsidRPr="00CA7AAE">
        <w:rPr>
          <w:rFonts w:ascii="Arial" w:hAnsi="Arial" w:cs="Arial"/>
          <w:iCs/>
          <w:sz w:val="24"/>
          <w:szCs w:val="24"/>
        </w:rPr>
        <w:t>.Исчисление стажа работы, дающего право на получение надбавки за выслугу лет</w:t>
      </w:r>
      <w:r>
        <w:rPr>
          <w:rFonts w:ascii="Arial" w:hAnsi="Arial" w:cs="Arial"/>
          <w:iCs/>
          <w:sz w:val="24"/>
          <w:szCs w:val="24"/>
        </w:rPr>
        <w:t>,</w:t>
      </w:r>
      <w:r w:rsidRPr="00CA7AAE">
        <w:rPr>
          <w:rFonts w:ascii="Arial" w:hAnsi="Arial" w:cs="Arial"/>
          <w:iCs/>
          <w:sz w:val="24"/>
          <w:szCs w:val="24"/>
        </w:rPr>
        <w:t xml:space="preserve"> осуществляется в соответствии со статьёй 12 Закона Томской области от 11.09.2007 №198-ОЗ «О муниципальной службе в Томской области».</w:t>
      </w:r>
    </w:p>
    <w:p w:rsidR="000F6445" w:rsidRDefault="000F6445" w:rsidP="002E735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10</w:t>
      </w:r>
      <w:r w:rsidRPr="00CA7AAE">
        <w:rPr>
          <w:iCs/>
          <w:sz w:val="24"/>
          <w:szCs w:val="24"/>
        </w:rPr>
        <w:t>.</w:t>
      </w:r>
      <w:r w:rsidRPr="00CA7AAE">
        <w:rPr>
          <w:sz w:val="24"/>
          <w:szCs w:val="24"/>
        </w:rPr>
        <w:t xml:space="preserve">Стаж работы, дающий право на получение ежемесячной надбавки к должностному окладу за выслугу лет, устанавливается при поступлении  на </w:t>
      </w:r>
      <w:r>
        <w:rPr>
          <w:sz w:val="24"/>
          <w:szCs w:val="24"/>
        </w:rPr>
        <w:t>службу</w:t>
      </w:r>
      <w:r w:rsidRPr="00CA7AAE">
        <w:rPr>
          <w:sz w:val="24"/>
          <w:szCs w:val="24"/>
        </w:rPr>
        <w:t xml:space="preserve"> комиссией по вопросам муниципальной службы, состав которой утверждается</w:t>
      </w:r>
      <w:r>
        <w:rPr>
          <w:sz w:val="24"/>
          <w:szCs w:val="24"/>
        </w:rPr>
        <w:t xml:space="preserve"> правовым актом органа местного самоуправления Палочкинского сельского поселения.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Решение комиссии по вопросам муниципальной службы оформляется протоколом и служит основанием для издания распоряжения работодателя об установлении ежемесячной надбавки к должностному окладу за выслугу лет.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1</w:t>
      </w:r>
      <w:r w:rsidRPr="00CA7AAE">
        <w:rPr>
          <w:iCs/>
          <w:sz w:val="24"/>
          <w:szCs w:val="24"/>
        </w:rPr>
        <w:t xml:space="preserve">. Ежемесячная надбавка к должностному окладу за выслугу лет начисляется и выплачивается с момента возникновения у </w:t>
      </w:r>
      <w:r>
        <w:rPr>
          <w:iCs/>
          <w:sz w:val="24"/>
          <w:szCs w:val="24"/>
        </w:rPr>
        <w:t xml:space="preserve">муниципальных служащих </w:t>
      </w:r>
      <w:r w:rsidRPr="00CA7AAE">
        <w:rPr>
          <w:iCs/>
          <w:sz w:val="24"/>
          <w:szCs w:val="24"/>
        </w:rPr>
        <w:t>права на ее назначение.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Размер надбавки к должностному окладу за выслугу лет изменяется при достижении стажа, дающего право на получение надбавки за выслугу лет,   равном пяти, десяти и пятнадцати годам. Основанием для изменения надбавки к должностному окладу за выслугу лет является распоряжение работодателя о ее изменении в отношении работников, у которых возникает право на ее изменение.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В случае если право на назначение или изменение размера надбавки за выслугу лет  наступило в период, когда за </w:t>
      </w:r>
      <w:r>
        <w:rPr>
          <w:iCs/>
          <w:sz w:val="24"/>
          <w:szCs w:val="24"/>
        </w:rPr>
        <w:t>муниципальным служащим</w:t>
      </w:r>
      <w:r w:rsidRPr="00CA7AAE">
        <w:rPr>
          <w:iCs/>
          <w:sz w:val="24"/>
          <w:szCs w:val="24"/>
        </w:rPr>
        <w:t xml:space="preserve"> в соответствии с действующим законодательством сохраняется средний заработок, указанная надбавка ему устанавливается с момента наступления этого права и производится соответствующий перерасчет среднего заработка.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2</w:t>
      </w:r>
      <w:r w:rsidRPr="00CA7AAE">
        <w:rPr>
          <w:iCs/>
          <w:sz w:val="24"/>
          <w:szCs w:val="24"/>
        </w:rPr>
        <w:t xml:space="preserve">. При исполнении обязанностей временно отсутствующего </w:t>
      </w:r>
      <w:r>
        <w:rPr>
          <w:iCs/>
          <w:sz w:val="24"/>
          <w:szCs w:val="24"/>
        </w:rPr>
        <w:t>муниципального служащего</w:t>
      </w:r>
      <w:r w:rsidRPr="00CA7AAE">
        <w:rPr>
          <w:iCs/>
          <w:sz w:val="24"/>
          <w:szCs w:val="24"/>
        </w:rPr>
        <w:t xml:space="preserve"> ежемесячная надбавка к должностному окладу за выслугу лет  </w:t>
      </w:r>
      <w:r>
        <w:rPr>
          <w:iCs/>
          <w:sz w:val="24"/>
          <w:szCs w:val="24"/>
        </w:rPr>
        <w:t>муниципальному служащему</w:t>
      </w:r>
      <w:r w:rsidRPr="00CA7AAE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временно исполняющему обязанности отсутствующего</w:t>
      </w:r>
      <w:r w:rsidRPr="00CA7AAE">
        <w:rPr>
          <w:iCs/>
          <w:sz w:val="24"/>
          <w:szCs w:val="24"/>
        </w:rPr>
        <w:t>, начисляется на должностной оклад по основному месту работы.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</w:p>
    <w:p w:rsidR="000F6445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5</w:t>
      </w:r>
      <w:r w:rsidRPr="00CA7AAE">
        <w:rPr>
          <w:rFonts w:ascii="Arial" w:hAnsi="Arial" w:cs="Arial"/>
          <w:b/>
          <w:iCs/>
          <w:sz w:val="24"/>
          <w:szCs w:val="24"/>
        </w:rPr>
        <w:t>. Ежемесячная надбавка</w:t>
      </w:r>
      <w:r>
        <w:rPr>
          <w:rFonts w:ascii="Arial" w:hAnsi="Arial" w:cs="Arial"/>
          <w:b/>
          <w:iCs/>
          <w:sz w:val="24"/>
          <w:szCs w:val="24"/>
        </w:rPr>
        <w:t xml:space="preserve"> к должностному окладу в виде процента к должностному окладу </w:t>
      </w:r>
      <w:r w:rsidRPr="00CA7AAE">
        <w:rPr>
          <w:rFonts w:ascii="Arial" w:hAnsi="Arial" w:cs="Arial"/>
          <w:b/>
          <w:iCs/>
          <w:sz w:val="24"/>
          <w:szCs w:val="24"/>
        </w:rPr>
        <w:t>за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CA7AAE">
        <w:rPr>
          <w:rFonts w:ascii="Arial" w:hAnsi="Arial" w:cs="Arial"/>
          <w:b/>
          <w:iCs/>
          <w:sz w:val="24"/>
          <w:szCs w:val="24"/>
        </w:rPr>
        <w:t xml:space="preserve">особые условия </w:t>
      </w:r>
      <w:r>
        <w:rPr>
          <w:rFonts w:ascii="Arial" w:hAnsi="Arial" w:cs="Arial"/>
          <w:b/>
          <w:iCs/>
          <w:sz w:val="24"/>
          <w:szCs w:val="24"/>
        </w:rPr>
        <w:t>муниципальной службы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7AAE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3</w:t>
      </w:r>
      <w:r w:rsidRPr="00CA7AAE">
        <w:rPr>
          <w:rFonts w:ascii="Arial" w:hAnsi="Arial" w:cs="Arial"/>
          <w:iCs/>
        </w:rPr>
        <w:t xml:space="preserve">.Ежемесячная надбавка за особые условия муниципальной службы </w:t>
      </w:r>
      <w:r>
        <w:rPr>
          <w:rFonts w:ascii="Arial" w:hAnsi="Arial" w:cs="Arial"/>
          <w:iCs/>
        </w:rPr>
        <w:t xml:space="preserve">в виде процента к должностному окладу муниципального служащего </w:t>
      </w:r>
      <w:r w:rsidRPr="00CA7AAE">
        <w:rPr>
          <w:rFonts w:ascii="Arial" w:hAnsi="Arial" w:cs="Arial"/>
          <w:iCs/>
        </w:rPr>
        <w:t>устанавливается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исходя из следующей таблицы в зависимости от того, к какой группе принадлежит занимаемая  муниципальным служащим должность муниципальной службы:</w:t>
      </w:r>
    </w:p>
    <w:p w:rsidR="000F6445" w:rsidRPr="00A52559" w:rsidRDefault="000F6445" w:rsidP="002E735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2940"/>
      </w:tblGrid>
      <w:tr w:rsidR="000F6445" w:rsidRPr="00A52559" w:rsidTr="00021E35">
        <w:trPr>
          <w:trHeight w:val="400"/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>Наименование группы должностей государственной</w:t>
            </w:r>
            <w:r w:rsidRPr="00A52559">
              <w:br/>
              <w:t xml:space="preserve">      гражданской службы Томской области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     Процент к     </w:t>
            </w:r>
            <w:r w:rsidRPr="00A52559">
              <w:br/>
              <w:t>должностному окладу</w:t>
            </w:r>
          </w:p>
        </w:tc>
      </w:tr>
      <w:tr w:rsidR="000F6445" w:rsidRPr="00A52559" w:rsidTr="00021E35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Старшая должность              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       до 90       </w:t>
            </w:r>
          </w:p>
        </w:tc>
      </w:tr>
      <w:tr w:rsidR="000F6445" w:rsidRPr="00A52559" w:rsidTr="00021E35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Младшая должность              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       до 60       </w:t>
            </w:r>
          </w:p>
        </w:tc>
      </w:tr>
    </w:tbl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При реализации </w:t>
      </w:r>
      <w:hyperlink r:id="rId4" w:history="1">
        <w:r w:rsidRPr="00027753">
          <w:rPr>
            <w:rFonts w:ascii="Arial" w:hAnsi="Arial" w:cs="Arial"/>
          </w:rPr>
          <w:t xml:space="preserve">статьи </w:t>
        </w:r>
      </w:hyperlink>
      <w:r>
        <w:rPr>
          <w:rFonts w:ascii="Arial" w:hAnsi="Arial" w:cs="Arial"/>
        </w:rPr>
        <w:t>5 Закона Томской области от 15 марта 2013 года N 35-ОЗ "О внесении изменений в отдельные законодательные акты Томской области по вопросам муниципальной службы" допускается установление муниципальному служащему ежемесячной надбавки за особые условия муниципальной службы в размере, превышающем размеры данной надбавки, указанные в таблице данного пункта, но не свыше размера, указанного в пункте 2 части 5 статьи 50 Федерального закона от 27 июля 2004 года №79-ФЗ «О государственной гражданской службе Российской Федерации.</w:t>
      </w:r>
    </w:p>
    <w:p w:rsidR="000F6445" w:rsidRPr="00A52559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4</w:t>
      </w:r>
      <w:r w:rsidRPr="00A52559">
        <w:rPr>
          <w:rFonts w:ascii="Arial" w:hAnsi="Arial" w:cs="Arial"/>
          <w:iCs/>
        </w:rPr>
        <w:t>.</w:t>
      </w:r>
      <w:r w:rsidRPr="00A52559">
        <w:rPr>
          <w:rFonts w:ascii="Arial" w:hAnsi="Arial" w:cs="Arial"/>
        </w:rPr>
        <w:t xml:space="preserve">Критерием для установления ежемесячной надбавки за особые условия </w:t>
      </w:r>
      <w:r>
        <w:rPr>
          <w:rFonts w:ascii="Arial" w:hAnsi="Arial" w:cs="Arial"/>
        </w:rPr>
        <w:t>муниципальной</w:t>
      </w:r>
      <w:r w:rsidRPr="00A52559">
        <w:rPr>
          <w:rFonts w:ascii="Arial" w:hAnsi="Arial" w:cs="Arial"/>
        </w:rPr>
        <w:t xml:space="preserve"> службы является возложение на </w:t>
      </w:r>
      <w:r>
        <w:rPr>
          <w:rFonts w:ascii="Arial" w:hAnsi="Arial" w:cs="Arial"/>
        </w:rPr>
        <w:t>муниципального</w:t>
      </w:r>
      <w:r w:rsidRPr="00A52559">
        <w:rPr>
          <w:rFonts w:ascii="Arial" w:hAnsi="Arial" w:cs="Arial"/>
        </w:rPr>
        <w:t xml:space="preserve"> служащего должностных обязанностей, предполагающих:</w:t>
      </w:r>
    </w:p>
    <w:p w:rsidR="000F6445" w:rsidRPr="00A52559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 xml:space="preserve">особую компетентность </w:t>
      </w:r>
      <w:r>
        <w:rPr>
          <w:rFonts w:ascii="Arial" w:hAnsi="Arial" w:cs="Arial"/>
        </w:rPr>
        <w:t>муниципальных</w:t>
      </w:r>
      <w:r w:rsidRPr="00A52559">
        <w:rPr>
          <w:rFonts w:ascii="Arial" w:hAnsi="Arial" w:cs="Arial"/>
        </w:rPr>
        <w:t xml:space="preserve"> служащих в принятии управленческих решений, а также при выполнении наиболее важных, сложных и ответственных работ;</w:t>
      </w:r>
    </w:p>
    <w:p w:rsidR="000F6445" w:rsidRPr="00A52559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>наличие систематической переработки сверх нормальной</w:t>
      </w:r>
      <w:r>
        <w:rPr>
          <w:rFonts w:ascii="Arial" w:hAnsi="Arial" w:cs="Arial"/>
        </w:rPr>
        <w:t xml:space="preserve"> продолжительности рабочего дня.</w:t>
      </w:r>
    </w:p>
    <w:p w:rsidR="000F6445" w:rsidRPr="00AA623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15.Ежемесячная надбавка за особые условия муниципальной службы устанавливается муниципальному служащему сроком </w:t>
      </w:r>
      <w:r w:rsidRPr="00AA6235">
        <w:rPr>
          <w:rFonts w:ascii="Arial" w:hAnsi="Arial" w:cs="Arial"/>
        </w:rPr>
        <w:t>на год.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16.Ежемесячная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0F6445" w:rsidRPr="00CA7AAE" w:rsidRDefault="000F6445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AAE">
        <w:rPr>
          <w:rFonts w:ascii="Arial" w:hAnsi="Arial" w:cs="Arial"/>
          <w:iCs/>
          <w:sz w:val="24"/>
          <w:szCs w:val="24"/>
        </w:rPr>
        <w:t>Установление, изменение</w:t>
      </w:r>
      <w:r>
        <w:rPr>
          <w:rFonts w:ascii="Arial" w:hAnsi="Arial" w:cs="Arial"/>
          <w:iCs/>
          <w:sz w:val="24"/>
          <w:szCs w:val="24"/>
        </w:rPr>
        <w:t xml:space="preserve"> размера указанной </w:t>
      </w:r>
      <w:r w:rsidRPr="00CA7AAE">
        <w:rPr>
          <w:rFonts w:ascii="Arial" w:hAnsi="Arial" w:cs="Arial"/>
          <w:iCs/>
          <w:sz w:val="24"/>
          <w:szCs w:val="24"/>
        </w:rPr>
        <w:t>надбавки за особые условия муниципальной службы производится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25DA6">
        <w:rPr>
          <w:rFonts w:ascii="Arial" w:hAnsi="Arial" w:cs="Arial"/>
          <w:sz w:val="24"/>
          <w:szCs w:val="24"/>
        </w:rPr>
        <w:t>правовым актом</w:t>
      </w:r>
      <w:r>
        <w:rPr>
          <w:rFonts w:ascii="Arial" w:hAnsi="Arial" w:cs="Arial"/>
          <w:sz w:val="24"/>
          <w:szCs w:val="24"/>
        </w:rPr>
        <w:t xml:space="preserve"> </w:t>
      </w:r>
      <w:r w:rsidRPr="00B25DA6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>
        <w:rPr>
          <w:rFonts w:ascii="Arial" w:hAnsi="Arial" w:cs="Arial"/>
          <w:sz w:val="24"/>
          <w:szCs w:val="24"/>
        </w:rPr>
        <w:t>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</w:p>
    <w:p w:rsidR="000F6445" w:rsidRPr="002418D2" w:rsidRDefault="000F6445" w:rsidP="002E735B">
      <w:pPr>
        <w:autoSpaceDE w:val="0"/>
        <w:autoSpaceDN w:val="0"/>
        <w:adjustRightInd w:val="0"/>
        <w:ind w:firstLine="741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6</w:t>
      </w:r>
      <w:r w:rsidRPr="002418D2">
        <w:rPr>
          <w:rFonts w:ascii="Arial" w:hAnsi="Arial" w:cs="Arial"/>
          <w:b/>
          <w:iCs/>
        </w:rPr>
        <w:t>. Ежемесячная надбавка за работу со сведениями, составляющими государственную тайну.</w:t>
      </w:r>
      <w:r w:rsidRPr="002418D2">
        <w:rPr>
          <w:rFonts w:ascii="Arial" w:hAnsi="Arial" w:cs="Arial"/>
          <w:b/>
        </w:rPr>
        <w:t xml:space="preserve"> Ежемесячная процентная надбавка к должностному окладу за стаж работы в структурных подразделениях по защите государственной тайны</w:t>
      </w:r>
    </w:p>
    <w:p w:rsidR="000F6445" w:rsidRPr="00CA7AAE" w:rsidRDefault="000F6445" w:rsidP="002E735B">
      <w:pPr>
        <w:pStyle w:val="ConsPlusNormal"/>
        <w:widowControl/>
        <w:ind w:firstLine="0"/>
        <w:rPr>
          <w:b/>
          <w:iCs/>
          <w:sz w:val="24"/>
          <w:szCs w:val="24"/>
        </w:rPr>
      </w:pPr>
    </w:p>
    <w:p w:rsidR="000F6445" w:rsidRPr="00CA7AAE" w:rsidRDefault="000F6445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iCs/>
        </w:rPr>
      </w:pPr>
      <w:r w:rsidRPr="00CA7AAE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7</w:t>
      </w:r>
      <w:r w:rsidRPr="00CA7AAE">
        <w:rPr>
          <w:rFonts w:ascii="Arial" w:hAnsi="Arial" w:cs="Arial"/>
          <w:iCs/>
        </w:rPr>
        <w:t>.Ежемесячная надбавка за работу со сведениями, составляющими государственную тайну,</w:t>
      </w:r>
      <w:r>
        <w:rPr>
          <w:rFonts w:ascii="Arial" w:hAnsi="Arial" w:cs="Arial"/>
          <w:iCs/>
        </w:rPr>
        <w:t xml:space="preserve"> </w:t>
      </w:r>
      <w:r w:rsidRPr="002418D2">
        <w:rPr>
          <w:rFonts w:ascii="Arial" w:hAnsi="Arial" w:cs="Arial"/>
        </w:rPr>
        <w:t>ежемесячная процентная надбавка к должностному окладу за стаж работы в структурных подразделениях по защите государственной тайны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в размерах и на условиях, предусмотренных пунктом 4 настоящего Положения, муниципальному служащему</w:t>
      </w:r>
      <w:r w:rsidRPr="00CA7AAE">
        <w:rPr>
          <w:rFonts w:ascii="Arial" w:hAnsi="Arial" w:cs="Arial"/>
          <w:iCs/>
        </w:rPr>
        <w:t xml:space="preserve"> устанавлива</w:t>
      </w:r>
      <w:r>
        <w:rPr>
          <w:rFonts w:ascii="Arial" w:hAnsi="Arial" w:cs="Arial"/>
          <w:iCs/>
        </w:rPr>
        <w:t>ю</w:t>
      </w:r>
      <w:r w:rsidRPr="00CA7AAE">
        <w:rPr>
          <w:rFonts w:ascii="Arial" w:hAnsi="Arial" w:cs="Arial"/>
          <w:iCs/>
        </w:rPr>
        <w:t>тся</w:t>
      </w:r>
      <w:r>
        <w:rPr>
          <w:rFonts w:ascii="Arial" w:hAnsi="Arial" w:cs="Arial"/>
          <w:iCs/>
        </w:rPr>
        <w:t xml:space="preserve"> </w:t>
      </w:r>
      <w:r w:rsidRPr="00B25DA6">
        <w:rPr>
          <w:rFonts w:ascii="Arial" w:hAnsi="Arial" w:cs="Arial"/>
        </w:rPr>
        <w:t>правовым актом</w:t>
      </w:r>
      <w:r>
        <w:rPr>
          <w:rFonts w:ascii="Arial" w:hAnsi="Arial" w:cs="Arial"/>
        </w:rPr>
        <w:t xml:space="preserve"> </w:t>
      </w:r>
      <w:r w:rsidRPr="00B25DA6">
        <w:rPr>
          <w:rFonts w:ascii="Arial" w:hAnsi="Arial" w:cs="Arial"/>
        </w:rPr>
        <w:t>представителя нанимателя (работодателя)</w:t>
      </w:r>
      <w:r>
        <w:rPr>
          <w:rFonts w:ascii="Arial" w:hAnsi="Arial" w:cs="Arial"/>
        </w:rPr>
        <w:t>.</w:t>
      </w:r>
    </w:p>
    <w:p w:rsidR="000F6445" w:rsidRPr="00CA7AAE" w:rsidRDefault="000F6445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7</w:t>
      </w:r>
      <w:r w:rsidRPr="00CA7AAE">
        <w:rPr>
          <w:rFonts w:ascii="Arial" w:hAnsi="Arial" w:cs="Arial"/>
          <w:b/>
          <w:iCs/>
          <w:sz w:val="24"/>
          <w:szCs w:val="24"/>
        </w:rPr>
        <w:t>. Преми</w:t>
      </w:r>
      <w:r>
        <w:rPr>
          <w:rFonts w:ascii="Arial" w:hAnsi="Arial" w:cs="Arial"/>
          <w:b/>
          <w:iCs/>
          <w:sz w:val="24"/>
          <w:szCs w:val="24"/>
        </w:rPr>
        <w:t>я за выполнение особо важных и сложных заданий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E1055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10558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8</w:t>
      </w:r>
      <w:r w:rsidRPr="00E10558">
        <w:rPr>
          <w:rFonts w:ascii="Arial" w:hAnsi="Arial" w:cs="Arial"/>
          <w:iCs/>
        </w:rPr>
        <w:t>. Премирование  производится за выполнение особо важных и сложных заданий</w:t>
      </w:r>
      <w:r w:rsidRPr="00E10558">
        <w:rPr>
          <w:rFonts w:ascii="Arial" w:hAnsi="Arial" w:cs="Arial"/>
          <w:bCs/>
        </w:rPr>
        <w:t xml:space="preserve"> за счет средств фонда оплаты труда. Максимальный размер премирования не ограничивается. Порядок премирования определяется представителем нанимателя с учетом обеспечения задач и функций</w:t>
      </w:r>
      <w:r>
        <w:rPr>
          <w:rFonts w:ascii="Arial" w:hAnsi="Arial" w:cs="Arial"/>
          <w:bCs/>
        </w:rPr>
        <w:t xml:space="preserve"> </w:t>
      </w:r>
      <w:r w:rsidRPr="00B56320">
        <w:rPr>
          <w:rFonts w:ascii="Arial" w:hAnsi="Arial" w:cs="Arial"/>
        </w:rPr>
        <w:t>о</w:t>
      </w:r>
      <w:r>
        <w:rPr>
          <w:rFonts w:ascii="Arial" w:hAnsi="Arial" w:cs="Arial"/>
        </w:rPr>
        <w:t>рганов местного самоуправления Палочкин</w:t>
      </w:r>
      <w:r>
        <w:rPr>
          <w:rFonts w:ascii="Arial" w:hAnsi="Arial" w:cs="Arial"/>
          <w:iCs/>
        </w:rPr>
        <w:t>ского сельского поселения</w:t>
      </w:r>
      <w:r w:rsidRPr="00E105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10558">
        <w:rPr>
          <w:rFonts w:ascii="Arial" w:hAnsi="Arial" w:cs="Arial"/>
          <w:bCs/>
        </w:rPr>
        <w:t>исполнения должностного регламента.</w:t>
      </w:r>
    </w:p>
    <w:p w:rsidR="000F6445" w:rsidRPr="00E1055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Pr="00E10558">
        <w:rPr>
          <w:rFonts w:ascii="Arial" w:hAnsi="Arial" w:cs="Arial"/>
          <w:bCs/>
        </w:rPr>
        <w:t>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0F6445" w:rsidRPr="00E1055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10558">
        <w:rPr>
          <w:rFonts w:ascii="Arial" w:hAnsi="Arial" w:cs="Arial"/>
          <w:bCs/>
        </w:rPr>
        <w:t>результаты его деятельности по достижению значимых показателей служебной деятельности;</w:t>
      </w:r>
    </w:p>
    <w:p w:rsidR="000F6445" w:rsidRPr="00E1055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10558">
        <w:rPr>
          <w:rFonts w:ascii="Arial" w:hAnsi="Arial" w:cs="Arial"/>
          <w:bCs/>
        </w:rPr>
        <w:t>применение новых форм и методов служебной деятельности, позитивно отразившихся на ее результатах.</w:t>
      </w:r>
    </w:p>
    <w:p w:rsidR="000F6445" w:rsidRPr="00E10558" w:rsidRDefault="000F6445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20</w:t>
      </w:r>
      <w:r w:rsidRPr="00E10558">
        <w:rPr>
          <w:rFonts w:ascii="Arial" w:hAnsi="Arial" w:cs="Arial"/>
          <w:iCs/>
          <w:sz w:val="24"/>
          <w:szCs w:val="24"/>
        </w:rPr>
        <w:t>.Премирование осуществляется</w:t>
      </w:r>
      <w:r>
        <w:rPr>
          <w:rFonts w:ascii="Arial" w:hAnsi="Arial" w:cs="Arial"/>
          <w:iCs/>
          <w:sz w:val="24"/>
          <w:szCs w:val="24"/>
        </w:rPr>
        <w:t xml:space="preserve"> правовым актом представителя нанимателя(работодателя) муниципального служащего.</w:t>
      </w:r>
    </w:p>
    <w:p w:rsidR="000F6445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4A07DD" w:rsidRDefault="000F6445" w:rsidP="002E735B">
      <w:pPr>
        <w:autoSpaceDE w:val="0"/>
        <w:autoSpaceDN w:val="0"/>
        <w:adjustRightInd w:val="0"/>
        <w:ind w:firstLine="741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8</w:t>
      </w:r>
      <w:r w:rsidRPr="004A07DD">
        <w:rPr>
          <w:rFonts w:ascii="Arial" w:hAnsi="Arial" w:cs="Arial"/>
          <w:b/>
          <w:iCs/>
        </w:rPr>
        <w:t>.Е</w:t>
      </w:r>
      <w:r w:rsidRPr="004A07DD">
        <w:rPr>
          <w:rFonts w:ascii="Arial" w:hAnsi="Arial" w:cs="Arial"/>
          <w:b/>
        </w:rPr>
        <w:t>диновременная выплата при предоставлении ежегодного оплачиваемого отпуска и материальная помощь, выплачиваем</w:t>
      </w:r>
      <w:r>
        <w:rPr>
          <w:rFonts w:ascii="Arial" w:hAnsi="Arial" w:cs="Arial"/>
          <w:b/>
        </w:rPr>
        <w:t>ые</w:t>
      </w:r>
      <w:r w:rsidRPr="004A07DD">
        <w:rPr>
          <w:rFonts w:ascii="Arial" w:hAnsi="Arial" w:cs="Arial"/>
          <w:b/>
        </w:rPr>
        <w:t xml:space="preserve"> за счет средств фонда оплаты труда муниципальных служащих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017E0B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21</w:t>
      </w:r>
      <w:r w:rsidRPr="00017E0B">
        <w:rPr>
          <w:rFonts w:ascii="Arial" w:hAnsi="Arial" w:cs="Arial"/>
          <w:iCs/>
        </w:rPr>
        <w:t>.Е</w:t>
      </w:r>
      <w:r w:rsidRPr="00017E0B">
        <w:rPr>
          <w:rFonts w:ascii="Arial" w:hAnsi="Arial" w:cs="Arial"/>
        </w:rPr>
        <w:t>диновременная выплата муниципальн</w:t>
      </w:r>
      <w:r>
        <w:rPr>
          <w:rFonts w:ascii="Arial" w:hAnsi="Arial" w:cs="Arial"/>
        </w:rPr>
        <w:t>ому</w:t>
      </w:r>
      <w:r w:rsidRPr="00017E0B">
        <w:rPr>
          <w:rFonts w:ascii="Arial" w:hAnsi="Arial" w:cs="Arial"/>
        </w:rPr>
        <w:t xml:space="preserve"> служащ</w:t>
      </w:r>
      <w:r>
        <w:rPr>
          <w:rFonts w:ascii="Arial" w:hAnsi="Arial" w:cs="Arial"/>
        </w:rPr>
        <w:t>е</w:t>
      </w:r>
      <w:r w:rsidRPr="00017E0B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Pr="00017E0B">
        <w:rPr>
          <w:rFonts w:ascii="Arial" w:hAnsi="Arial" w:cs="Arial"/>
        </w:rPr>
        <w:t xml:space="preserve"> производится при предоставлении ежегодного оплачиваемого отпуска</w:t>
      </w:r>
      <w:r w:rsidRPr="003B20FA">
        <w:rPr>
          <w:rFonts w:ascii="Arial" w:hAnsi="Arial" w:cs="Arial"/>
          <w:iCs/>
        </w:rPr>
        <w:t>в размере двух должностных окладов</w:t>
      </w:r>
      <w:r w:rsidRPr="00017E0B">
        <w:rPr>
          <w:rFonts w:ascii="Arial" w:hAnsi="Arial" w:cs="Arial"/>
        </w:rPr>
        <w:t xml:space="preserve"> один раз в течение календарного года</w:t>
      </w:r>
      <w:r>
        <w:rPr>
          <w:rFonts w:ascii="Arial" w:hAnsi="Arial" w:cs="Arial"/>
        </w:rPr>
        <w:t>.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10558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2</w:t>
      </w:r>
      <w:r w:rsidRPr="00E10558">
        <w:rPr>
          <w:rFonts w:ascii="Arial" w:hAnsi="Arial" w:cs="Arial"/>
          <w:iCs/>
        </w:rPr>
        <w:t xml:space="preserve">.Выплата материальной помощи  производится на основании распоряжения работодателя одновременно с предоставлением очередного основного отпуска либо в иной период в соответствии с личным заявлением </w:t>
      </w:r>
      <w:r>
        <w:rPr>
          <w:rFonts w:ascii="Arial" w:hAnsi="Arial" w:cs="Arial"/>
          <w:iCs/>
        </w:rPr>
        <w:t>муниципального служащего</w:t>
      </w:r>
      <w:r w:rsidRPr="00E10558">
        <w:rPr>
          <w:rFonts w:ascii="Arial" w:hAnsi="Arial" w:cs="Arial"/>
          <w:iCs/>
        </w:rPr>
        <w:t xml:space="preserve">  в </w:t>
      </w:r>
      <w:r w:rsidRPr="003B20FA">
        <w:rPr>
          <w:rFonts w:ascii="Arial" w:hAnsi="Arial" w:cs="Arial"/>
          <w:iCs/>
        </w:rPr>
        <w:t>размере одного должностного оклада</w:t>
      </w:r>
      <w:r w:rsidRPr="00E10558">
        <w:rPr>
          <w:rFonts w:ascii="Arial" w:hAnsi="Arial" w:cs="Arial"/>
        </w:rPr>
        <w:t xml:space="preserve"> один раз в течение календарного года. </w:t>
      </w:r>
    </w:p>
    <w:p w:rsidR="000F6445" w:rsidRPr="003B20FA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t>Материальная помощь не выплачивается:</w:t>
      </w:r>
    </w:p>
    <w:p w:rsidR="000F6445" w:rsidRPr="003B20FA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t xml:space="preserve">в период, когда муниципальный служащий не выполняет свою служебную функцию, но за ним сохраняется его должность; </w:t>
      </w:r>
    </w:p>
    <w:p w:rsidR="000F6445" w:rsidRPr="003B20FA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t>муниципальным служащим, уволенным по основаниям, предусмотренным частью 2.3 статьи 14.1, частью 5 статьи 15 Федерального закона от 02 марта 2007 года N 25-ФЗ "О муниципальной службе в Российской Федерации".</w:t>
      </w:r>
    </w:p>
    <w:p w:rsidR="000F6445" w:rsidRPr="00E10558" w:rsidRDefault="000F6445" w:rsidP="002E735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0F6445" w:rsidRPr="00CA7AAE" w:rsidRDefault="000F6445" w:rsidP="002E735B">
      <w:pPr>
        <w:pStyle w:val="ConsPlusNormal"/>
        <w:widowControl/>
        <w:ind w:firstLine="540"/>
        <w:jc w:val="both"/>
      </w:pPr>
    </w:p>
    <w:p w:rsidR="000F6445" w:rsidRPr="00482B18" w:rsidRDefault="000F6445" w:rsidP="002E735B">
      <w:pPr>
        <w:pStyle w:val="ConsPlusNormal"/>
        <w:widowControl/>
        <w:ind w:firstLine="540"/>
        <w:jc w:val="both"/>
        <w:rPr>
          <w:b/>
          <w:iCs/>
          <w:sz w:val="24"/>
          <w:szCs w:val="24"/>
        </w:rPr>
      </w:pPr>
      <w:r w:rsidRPr="00482B18">
        <w:rPr>
          <w:b/>
          <w:iCs/>
          <w:sz w:val="24"/>
          <w:szCs w:val="24"/>
        </w:rPr>
        <w:t>9. Порядок формирования фонда оплаты труда</w:t>
      </w:r>
    </w:p>
    <w:p w:rsidR="000F6445" w:rsidRPr="00482B18" w:rsidRDefault="000F6445" w:rsidP="002E735B">
      <w:pPr>
        <w:pStyle w:val="ConsPlusNormal"/>
        <w:widowControl/>
        <w:ind w:firstLine="540"/>
        <w:jc w:val="both"/>
        <w:rPr>
          <w:b/>
          <w:iCs/>
          <w:sz w:val="24"/>
          <w:szCs w:val="24"/>
        </w:rPr>
      </w:pPr>
    </w:p>
    <w:p w:rsidR="000F6445" w:rsidRPr="00482B1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Cs/>
        </w:rPr>
      </w:pPr>
      <w:r w:rsidRPr="00482B18">
        <w:rPr>
          <w:rFonts w:ascii="Arial" w:hAnsi="Arial" w:cs="Arial"/>
          <w:lang w:eastAsia="en-US"/>
        </w:rPr>
        <w:t>23.При формировании объема средств на оплату труда муниципальных служащих, сверх суммы средств, направляемых на выплату должностных окладов, предусматриваются следующие средства для  выплаты (в расчете на год):</w:t>
      </w:r>
    </w:p>
    <w:p w:rsidR="000F6445" w:rsidRPr="00482B1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82B18">
        <w:rPr>
          <w:rFonts w:ascii="Arial" w:hAnsi="Arial" w:cs="Arial"/>
          <w:iCs/>
        </w:rPr>
        <w:t>1) оклада за классный чин</w:t>
      </w:r>
      <w:r>
        <w:rPr>
          <w:rFonts w:ascii="Arial" w:hAnsi="Arial" w:cs="Arial"/>
          <w:iCs/>
        </w:rPr>
        <w:t xml:space="preserve"> </w:t>
      </w:r>
      <w:r w:rsidRPr="00482B18">
        <w:rPr>
          <w:rFonts w:ascii="Arial" w:hAnsi="Arial" w:cs="Arial"/>
          <w:iCs/>
        </w:rPr>
        <w:t>-в размере четырёх должностных окладов;</w:t>
      </w:r>
    </w:p>
    <w:p w:rsidR="000F6445" w:rsidRPr="00482B18" w:rsidRDefault="000F6445" w:rsidP="002E735B">
      <w:pPr>
        <w:autoSpaceDE w:val="0"/>
        <w:autoSpaceDN w:val="0"/>
        <w:adjustRightInd w:val="0"/>
        <w:jc w:val="both"/>
        <w:outlineLvl w:val="1"/>
        <w:rPr>
          <w:iCs/>
        </w:rPr>
      </w:pPr>
      <w:r w:rsidRPr="00482B18">
        <w:rPr>
          <w:rFonts w:ascii="Arial" w:hAnsi="Arial" w:cs="Arial"/>
          <w:iCs/>
        </w:rPr>
        <w:t xml:space="preserve">         2</w:t>
      </w:r>
      <w:r w:rsidRPr="00482B18">
        <w:rPr>
          <w:rFonts w:ascii="Arial" w:hAnsi="Arial" w:cs="Arial"/>
        </w:rPr>
        <w:t>) ежемесячной надбавки к должностному окладу за выслугу лет на муниципальной службе-</w:t>
      </w:r>
      <w:r>
        <w:rPr>
          <w:rFonts w:ascii="Arial" w:hAnsi="Arial" w:cs="Arial"/>
        </w:rPr>
        <w:t xml:space="preserve"> </w:t>
      </w:r>
      <w:r w:rsidRPr="00482B18">
        <w:rPr>
          <w:rFonts w:ascii="Arial" w:hAnsi="Arial" w:cs="Arial"/>
        </w:rPr>
        <w:t xml:space="preserve">в размере трёх должностных окладов; </w:t>
      </w:r>
    </w:p>
    <w:p w:rsidR="000F6445" w:rsidRPr="00482B18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482B18">
        <w:rPr>
          <w:iCs/>
          <w:sz w:val="24"/>
          <w:szCs w:val="24"/>
        </w:rPr>
        <w:t>3) ежемесячной надбавки к должностному окладу за особые условия муниципальной службы-</w:t>
      </w:r>
      <w:r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 xml:space="preserve">в размере </w:t>
      </w:r>
      <w:r>
        <w:rPr>
          <w:iCs/>
          <w:sz w:val="24"/>
          <w:szCs w:val="24"/>
        </w:rPr>
        <w:t>четырнадцати</w:t>
      </w:r>
      <w:r w:rsidRPr="00482B18">
        <w:rPr>
          <w:iCs/>
          <w:sz w:val="24"/>
          <w:szCs w:val="24"/>
        </w:rPr>
        <w:t xml:space="preserve"> должностных окладов; </w:t>
      </w:r>
    </w:p>
    <w:p w:rsidR="000F6445" w:rsidRPr="00B56320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482B18">
        <w:rPr>
          <w:iCs/>
          <w:sz w:val="24"/>
          <w:szCs w:val="24"/>
        </w:rPr>
        <w:t>4) ежемесячной надбавки за работу со сведениями, составляющими государственную тайну,</w:t>
      </w:r>
      <w:r>
        <w:rPr>
          <w:iCs/>
          <w:sz w:val="24"/>
          <w:szCs w:val="24"/>
        </w:rPr>
        <w:t xml:space="preserve"> </w:t>
      </w:r>
      <w:r w:rsidRPr="00482B18">
        <w:rPr>
          <w:sz w:val="24"/>
          <w:szCs w:val="24"/>
        </w:rPr>
        <w:t>ежемесячной надбавки к должностному окладу за стаж работы в структурных подразделениях по защите государственной тайны</w:t>
      </w:r>
      <w:r>
        <w:rPr>
          <w:sz w:val="24"/>
          <w:szCs w:val="24"/>
        </w:rPr>
        <w:t xml:space="preserve"> </w:t>
      </w:r>
      <w:r w:rsidRPr="00482B18">
        <w:rPr>
          <w:sz w:val="24"/>
          <w:szCs w:val="24"/>
        </w:rPr>
        <w:t>-в размере</w:t>
      </w:r>
      <w:r>
        <w:rPr>
          <w:sz w:val="24"/>
          <w:szCs w:val="24"/>
        </w:rPr>
        <w:t xml:space="preserve"> </w:t>
      </w:r>
      <w:r w:rsidRPr="00B56320">
        <w:rPr>
          <w:sz w:val="24"/>
          <w:szCs w:val="24"/>
        </w:rPr>
        <w:t>полутора должностных окладов;</w:t>
      </w:r>
    </w:p>
    <w:p w:rsidR="000F6445" w:rsidRPr="00482B18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482B18">
        <w:rPr>
          <w:iCs/>
          <w:sz w:val="24"/>
          <w:szCs w:val="24"/>
        </w:rPr>
        <w:t>5) премии за выполнение особо важных и сложных заданий-</w:t>
      </w:r>
      <w:r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>в размере двух должностных окладов;</w:t>
      </w:r>
    </w:p>
    <w:p w:rsidR="000F6445" w:rsidRPr="00482B18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482B18">
        <w:rPr>
          <w:iCs/>
          <w:sz w:val="24"/>
          <w:szCs w:val="24"/>
        </w:rPr>
        <w:t>6) ежемесячного денежного поощрения-</w:t>
      </w:r>
      <w:r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>в двенадцатикратном размере ежемесячного денежного поощрения, определяемого по соответствующей должности муниципальной службы, в соответствии с приложением 1 к настоящему Положению;</w:t>
      </w:r>
    </w:p>
    <w:p w:rsidR="000F6445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8"/>
        </w:rPr>
      </w:pPr>
      <w:r w:rsidRPr="00482B18">
        <w:rPr>
          <w:rFonts w:ascii="Arial" w:hAnsi="Arial" w:cs="Arial"/>
          <w:iCs/>
        </w:rPr>
        <w:t xml:space="preserve">         7) единовременной выплаты при предоставлении ежегодного оплачиваемого отпуска и материальной помощи-</w:t>
      </w:r>
      <w:r>
        <w:rPr>
          <w:rFonts w:ascii="Arial" w:hAnsi="Arial" w:cs="Arial"/>
          <w:iCs/>
        </w:rPr>
        <w:t xml:space="preserve"> </w:t>
      </w:r>
      <w:r w:rsidRPr="00482B18">
        <w:rPr>
          <w:rFonts w:ascii="Arial" w:hAnsi="Arial" w:cs="Arial"/>
          <w:iCs/>
        </w:rPr>
        <w:t>в размере трёх должностных окладов</w:t>
      </w:r>
      <w:r w:rsidRPr="00482B18">
        <w:rPr>
          <w:rFonts w:ascii="Arial" w:hAnsi="Arial" w:cs="Arial"/>
        </w:rPr>
        <w:t>.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</w:t>
      </w:r>
      <w:r w:rsidRPr="00CA7AAE">
        <w:rPr>
          <w:rFonts w:ascii="Arial" w:hAnsi="Arial" w:cs="Arial"/>
          <w:b/>
          <w:iCs/>
          <w:sz w:val="24"/>
          <w:szCs w:val="24"/>
        </w:rPr>
        <w:t>. Использование экономии фонда оплаты труда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3F143D" w:rsidRDefault="000F6445" w:rsidP="002E735B">
      <w:pPr>
        <w:pStyle w:val="3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4"/>
          <w:szCs w:val="24"/>
        </w:rPr>
        <w:t>24</w:t>
      </w:r>
      <w:r w:rsidRPr="00CA7AAE">
        <w:rPr>
          <w:rFonts w:ascii="Arial" w:hAnsi="Arial" w:cs="Arial"/>
          <w:iCs/>
          <w:sz w:val="24"/>
          <w:szCs w:val="24"/>
        </w:rPr>
        <w:t xml:space="preserve">. </w:t>
      </w:r>
      <w:r w:rsidRPr="003F143D">
        <w:rPr>
          <w:rFonts w:ascii="Arial" w:hAnsi="Arial" w:cs="Arial"/>
          <w:iCs/>
          <w:sz w:val="24"/>
          <w:szCs w:val="24"/>
        </w:rPr>
        <w:t>Направления использования экономии фонда оплаты труда за отчетный период (месяц, квартал, год) устанавливаются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25DA6">
        <w:rPr>
          <w:rFonts w:ascii="Arial" w:hAnsi="Arial" w:cs="Arial"/>
          <w:sz w:val="24"/>
          <w:szCs w:val="24"/>
        </w:rPr>
        <w:t>правовым актом</w:t>
      </w:r>
      <w:r>
        <w:rPr>
          <w:rFonts w:ascii="Arial" w:hAnsi="Arial" w:cs="Arial"/>
          <w:sz w:val="24"/>
          <w:szCs w:val="24"/>
        </w:rPr>
        <w:t xml:space="preserve"> </w:t>
      </w:r>
      <w:r w:rsidRPr="00B25DA6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>
        <w:rPr>
          <w:rFonts w:ascii="Arial" w:hAnsi="Arial" w:cs="Arial"/>
          <w:sz w:val="24"/>
          <w:szCs w:val="24"/>
        </w:rPr>
        <w:t>.</w:t>
      </w:r>
    </w:p>
    <w:p w:rsidR="000F6445" w:rsidRPr="003F143D" w:rsidRDefault="000F6445" w:rsidP="002E735B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</w:p>
    <w:p w:rsidR="000F6445" w:rsidRPr="00A9304A" w:rsidRDefault="000F6445" w:rsidP="002E735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iCs/>
          <w:sz w:val="24"/>
          <w:szCs w:val="24"/>
        </w:rPr>
        <w:sectPr w:rsidR="000F6445" w:rsidRPr="00A9304A">
          <w:endnotePr>
            <w:numFmt w:val="decimal"/>
          </w:endnotePr>
          <w:pgSz w:w="11907" w:h="16840" w:code="9"/>
          <w:pgMar w:top="851" w:right="851" w:bottom="851" w:left="1701" w:header="851" w:footer="567" w:gutter="0"/>
          <w:cols w:space="720"/>
          <w:titlePg/>
        </w:sectPr>
      </w:pPr>
    </w:p>
    <w:p w:rsidR="000F6445" w:rsidRPr="006C5EA0" w:rsidRDefault="000F6445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>Приложение 1</w:t>
      </w:r>
    </w:p>
    <w:p w:rsidR="000F6445" w:rsidRPr="006C5EA0" w:rsidRDefault="000F6445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к Положению о денежном содержании  </w:t>
      </w:r>
    </w:p>
    <w:p w:rsidR="000F6445" w:rsidRPr="006C5EA0" w:rsidRDefault="000F6445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муниципальных служащих в органах местного  </w:t>
      </w:r>
    </w:p>
    <w:p w:rsidR="000F6445" w:rsidRPr="006C5EA0" w:rsidRDefault="000F6445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самоуправления муниципального образования </w:t>
      </w:r>
    </w:p>
    <w:p w:rsidR="000F6445" w:rsidRPr="006C5EA0" w:rsidRDefault="000F6445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«</w:t>
      </w:r>
      <w:r>
        <w:rPr>
          <w:rFonts w:ascii="Arial" w:hAnsi="Arial" w:cs="Arial"/>
          <w:sz w:val="18"/>
          <w:szCs w:val="18"/>
        </w:rPr>
        <w:t>Палочкин</w:t>
      </w:r>
      <w:r w:rsidRPr="006C5EA0">
        <w:rPr>
          <w:rFonts w:ascii="Arial" w:hAnsi="Arial" w:cs="Arial"/>
          <w:sz w:val="18"/>
          <w:szCs w:val="18"/>
        </w:rPr>
        <w:t>ское сельское поселение»</w:t>
      </w:r>
    </w:p>
    <w:p w:rsidR="000F6445" w:rsidRDefault="000F6445" w:rsidP="009026D7">
      <w:pPr>
        <w:jc w:val="center"/>
        <w:rPr>
          <w:rFonts w:ascii="Arial" w:hAnsi="Arial" w:cs="Arial"/>
        </w:rPr>
      </w:pPr>
    </w:p>
    <w:p w:rsidR="000F6445" w:rsidRPr="00DD41C1" w:rsidRDefault="000F6445" w:rsidP="00DD41C1">
      <w:pPr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0F6445" w:rsidRPr="00DD41C1" w:rsidRDefault="000F6445" w:rsidP="00DD41C1">
      <w:pPr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В МУНИЦИПАЛЬНОМ ОБРАЗОВАНИИ «ПАЛОЧКИНСКОЕ СЕЛЬСКОЕ ПОСЕЛЕНИЕ»</w:t>
      </w:r>
    </w:p>
    <w:p w:rsidR="000F6445" w:rsidRPr="00DD41C1" w:rsidRDefault="000F6445" w:rsidP="00DD41C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5049"/>
        <w:gridCol w:w="1980"/>
        <w:gridCol w:w="1744"/>
      </w:tblGrid>
      <w:tr w:rsidR="000F6445" w:rsidRPr="00DD41C1" w:rsidTr="00890041">
        <w:trPr>
          <w:trHeight w:val="185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№ п/п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0F6445" w:rsidRPr="00DD41C1" w:rsidTr="00890041">
        <w:trPr>
          <w:trHeight w:val="445"/>
        </w:trPr>
        <w:tc>
          <w:tcPr>
            <w:tcW w:w="9319" w:type="dxa"/>
            <w:gridSpan w:val="4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Старшая  группа должностей</w:t>
            </w:r>
          </w:p>
        </w:tc>
      </w:tr>
      <w:tr w:rsidR="000F6445" w:rsidRPr="00DD41C1" w:rsidTr="00890041">
        <w:trPr>
          <w:trHeight w:val="35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5 540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724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4 725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767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4 725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647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3 912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0F6445" w:rsidRPr="00DD41C1" w:rsidTr="00890041">
        <w:trPr>
          <w:trHeight w:val="87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3 912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0F6445" w:rsidRPr="00DD41C1" w:rsidTr="00890041">
        <w:trPr>
          <w:trHeight w:val="424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3" w:type="dxa"/>
            <w:gridSpan w:val="3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0F6445" w:rsidRPr="00DD41C1" w:rsidTr="00890041">
        <w:trPr>
          <w:trHeight w:val="59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2 363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2 342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2 321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2 300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61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10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2 279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33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11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Инспектор контрольно-счетного органа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2 258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34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12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2 237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82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13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2 216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486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14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2 205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</w:pPr>
            <w:r w:rsidRPr="00DD41C1">
              <w:t>0,50</w:t>
            </w:r>
          </w:p>
        </w:tc>
      </w:tr>
      <w:tr w:rsidR="000F6445" w:rsidRPr="00DD41C1" w:rsidTr="00890041">
        <w:trPr>
          <w:trHeight w:val="342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2 184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0,48</w:t>
            </w:r>
          </w:p>
        </w:tc>
      </w:tr>
      <w:tr w:rsidR="000F6445" w:rsidRPr="00DD41C1" w:rsidTr="00890041">
        <w:trPr>
          <w:trHeight w:val="352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2 163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  <w:tr w:rsidR="000F6445" w:rsidRPr="00DD41C1" w:rsidTr="00890041">
        <w:trPr>
          <w:trHeight w:val="34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2 142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</w:tbl>
    <w:p w:rsidR="000F6445" w:rsidRPr="00DD41C1" w:rsidRDefault="000F6445" w:rsidP="00DD41C1">
      <w:pPr>
        <w:rPr>
          <w:rFonts w:ascii="Arial" w:hAnsi="Arial" w:cs="Arial"/>
        </w:rPr>
      </w:pPr>
    </w:p>
    <w:p w:rsidR="000F6445" w:rsidRPr="00DD41C1" w:rsidRDefault="000F6445" w:rsidP="00DD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1C1">
        <w:rPr>
          <w:rFonts w:ascii="Arial" w:hAnsi="Arial" w:cs="Arial"/>
        </w:rPr>
        <w:t>ПРИМЕЧАНИЕ:</w:t>
      </w:r>
    </w:p>
    <w:p w:rsidR="000F6445" w:rsidRPr="00DD41C1" w:rsidRDefault="000F6445" w:rsidP="00DD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1C1">
        <w:rPr>
          <w:rFonts w:ascii="Arial" w:hAnsi="Arial" w:cs="Arial"/>
        </w:rPr>
        <w:tab/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0F6445" w:rsidRPr="00B56320" w:rsidRDefault="000F6445" w:rsidP="00B56320">
      <w:pPr>
        <w:rPr>
          <w:rFonts w:ascii="Arial" w:hAnsi="Arial" w:cs="Arial"/>
        </w:rPr>
        <w:sectPr w:rsidR="000F6445" w:rsidRPr="00B56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6445" w:rsidRDefault="000F6445" w:rsidP="00B56320">
      <w:pPr>
        <w:jc w:val="right"/>
        <w:rPr>
          <w:rFonts w:ascii="Arial" w:hAnsi="Arial" w:cs="Arial"/>
        </w:rPr>
      </w:pPr>
      <w:r w:rsidRPr="00B25DA6">
        <w:rPr>
          <w:rFonts w:ascii="Arial" w:hAnsi="Arial" w:cs="Arial"/>
        </w:rPr>
        <w:t>«Приложение 2 к Положению о денежном</w:t>
      </w:r>
    </w:p>
    <w:p w:rsidR="000F6445" w:rsidRDefault="000F6445" w:rsidP="00B56320">
      <w:pPr>
        <w:jc w:val="right"/>
        <w:rPr>
          <w:rFonts w:ascii="Arial" w:hAnsi="Arial" w:cs="Arial"/>
        </w:rPr>
      </w:pPr>
      <w:r w:rsidRPr="00B25DA6">
        <w:rPr>
          <w:rFonts w:ascii="Arial" w:hAnsi="Arial" w:cs="Arial"/>
        </w:rPr>
        <w:t>содержании муниципальных служащих в</w:t>
      </w:r>
    </w:p>
    <w:p w:rsidR="000F6445" w:rsidRDefault="000F6445" w:rsidP="00B56320">
      <w:pPr>
        <w:jc w:val="right"/>
        <w:rPr>
          <w:rFonts w:ascii="Arial" w:hAnsi="Arial" w:cs="Arial"/>
        </w:rPr>
      </w:pPr>
      <w:r w:rsidRPr="00B25DA6">
        <w:rPr>
          <w:rFonts w:ascii="Arial" w:hAnsi="Arial" w:cs="Arial"/>
        </w:rPr>
        <w:t>органах местного самоуправления</w:t>
      </w:r>
    </w:p>
    <w:p w:rsidR="000F6445" w:rsidRDefault="000F6445" w:rsidP="00B56320">
      <w:pPr>
        <w:jc w:val="right"/>
        <w:rPr>
          <w:rFonts w:ascii="Arial" w:hAnsi="Arial" w:cs="Arial"/>
        </w:rPr>
      </w:pPr>
      <w:r w:rsidRPr="00B25DA6">
        <w:rPr>
          <w:rFonts w:ascii="Arial" w:hAnsi="Arial" w:cs="Arial"/>
        </w:rPr>
        <w:t xml:space="preserve"> муниципального образования </w:t>
      </w:r>
    </w:p>
    <w:p w:rsidR="000F6445" w:rsidRPr="00CA06CD" w:rsidRDefault="000F6445" w:rsidP="00B56320">
      <w:pPr>
        <w:jc w:val="right"/>
        <w:rPr>
          <w:rFonts w:ascii="Arial" w:hAnsi="Arial" w:cs="Arial"/>
        </w:rPr>
      </w:pPr>
      <w:r w:rsidRPr="00B25DA6">
        <w:rPr>
          <w:rFonts w:ascii="Arial" w:hAnsi="Arial" w:cs="Arial"/>
        </w:rPr>
        <w:t>«</w:t>
      </w:r>
      <w:r>
        <w:rPr>
          <w:rFonts w:ascii="Arial" w:hAnsi="Arial" w:cs="Arial"/>
        </w:rPr>
        <w:t>Палочкинское сельское поселение»</w:t>
      </w:r>
    </w:p>
    <w:p w:rsidR="000F6445" w:rsidRPr="00CA06CD" w:rsidRDefault="000F6445" w:rsidP="00B56320">
      <w:pPr>
        <w:rPr>
          <w:rFonts w:ascii="Arial" w:hAnsi="Arial" w:cs="Arial"/>
        </w:rPr>
      </w:pPr>
    </w:p>
    <w:p w:rsidR="000F6445" w:rsidRPr="00936ECC" w:rsidRDefault="000F6445" w:rsidP="00B56320">
      <w:pPr>
        <w:jc w:val="center"/>
        <w:rPr>
          <w:rFonts w:ascii="Arial" w:hAnsi="Arial" w:cs="Arial"/>
        </w:rPr>
      </w:pPr>
      <w:r w:rsidRPr="00936ECC">
        <w:rPr>
          <w:rFonts w:ascii="Arial" w:hAnsi="Arial" w:cs="Arial"/>
        </w:rPr>
        <w:t xml:space="preserve">РАЗМЕРЫ ОКЛАДОВ </w:t>
      </w:r>
      <w:r>
        <w:rPr>
          <w:rFonts w:ascii="Arial" w:hAnsi="Arial" w:cs="Arial"/>
        </w:rPr>
        <w:t xml:space="preserve">ЗА КЛАССНЫЙ ЧИН МУНИЦИПАЛЬНЫХ СЛУЖАЩИХ </w:t>
      </w:r>
      <w:r w:rsidRPr="00936ECC">
        <w:rPr>
          <w:rFonts w:ascii="Arial" w:hAnsi="Arial" w:cs="Arial"/>
        </w:rPr>
        <w:t>В МУНИЦИПАЛЬНО</w:t>
      </w:r>
      <w:r>
        <w:rPr>
          <w:rFonts w:ascii="Arial" w:hAnsi="Arial" w:cs="Arial"/>
        </w:rPr>
        <w:t>М</w:t>
      </w:r>
      <w:r w:rsidRPr="00936ECC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Pr="00936EC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ПАЛОЧКИНСКОЕ СЕЛЬСКОЕ ПОСЕЛЕНИЕ</w:t>
      </w:r>
      <w:r w:rsidRPr="00936ECC">
        <w:rPr>
          <w:rFonts w:ascii="Arial" w:hAnsi="Arial" w:cs="Arial"/>
        </w:rPr>
        <w:t>»</w:t>
      </w:r>
    </w:p>
    <w:p w:rsidR="000F6445" w:rsidRDefault="000F6445" w:rsidP="00B56320">
      <w:pPr>
        <w:jc w:val="both"/>
        <w:rPr>
          <w:sz w:val="28"/>
          <w:szCs w:val="28"/>
        </w:rPr>
      </w:pPr>
    </w:p>
    <w:tbl>
      <w:tblPr>
        <w:tblW w:w="95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20"/>
        <w:gridCol w:w="1320"/>
        <w:gridCol w:w="1320"/>
        <w:gridCol w:w="1320"/>
      </w:tblGrid>
      <w:tr w:rsidR="000F6445" w:rsidRPr="00B96ABA" w:rsidTr="00021E35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Группа должностей муниципальной</w:t>
            </w:r>
          </w:p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Размер оклада за классный чин</w:t>
            </w:r>
            <w:r w:rsidRPr="00FE6854">
              <w:br/>
              <w:t xml:space="preserve">      (рублей в месяц)</w:t>
            </w:r>
          </w:p>
        </w:tc>
      </w:tr>
      <w:tr w:rsidR="000F6445" w:rsidRPr="00B96ABA" w:rsidTr="00021E35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3-й класс</w:t>
            </w:r>
          </w:p>
        </w:tc>
      </w:tr>
      <w:tr w:rsidR="000F6445" w:rsidRPr="00B96ABA" w:rsidTr="00021E35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Старшая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 xml:space="preserve">Референт муниципальной </w:t>
            </w:r>
            <w:r w:rsidRPr="00FE6854">
              <w:br/>
              <w:t>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1442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1202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1121</w:t>
            </w:r>
          </w:p>
        </w:tc>
      </w:tr>
      <w:tr w:rsidR="000F6445" w:rsidRPr="00B96ABA" w:rsidTr="00021E35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Младшая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 xml:space="preserve">Секретарь муниципальной    </w:t>
            </w:r>
            <w:r w:rsidRPr="00FE6854">
              <w:br/>
              <w:t>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962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882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722</w:t>
            </w:r>
          </w:p>
        </w:tc>
      </w:tr>
    </w:tbl>
    <w:p w:rsidR="000F6445" w:rsidRDefault="000F6445" w:rsidP="00B56320">
      <w:pPr>
        <w:jc w:val="center"/>
        <w:rPr>
          <w:rFonts w:ascii="Arial" w:hAnsi="Arial" w:cs="Arial"/>
        </w:rPr>
      </w:pPr>
    </w:p>
    <w:p w:rsidR="000F6445" w:rsidRDefault="000F6445" w:rsidP="00B56320">
      <w:pPr>
        <w:jc w:val="both"/>
        <w:rPr>
          <w:rFonts w:ascii="Arial" w:hAnsi="Arial" w:cs="Arial"/>
        </w:rPr>
      </w:pPr>
      <w:r w:rsidRPr="00F0703F">
        <w:rPr>
          <w:rFonts w:ascii="Arial" w:hAnsi="Arial" w:cs="Arial"/>
        </w:rPr>
        <w:t>Размер  оклада  за  классный  чин  увеличивается (индексируется) в  соответствии  с пунктом 5 статьи 5 Федерального  закона от 02.03.2007 № 25-ФЗ «О  муниципальной  службе  в Российской  Федерации»  в порядке, установленном  часть 4 статьи 7 Закона Томской области от 09.12.2005 № 231-ОЗ «О  государственной  гражданской  службе  Томской области».</w:t>
      </w:r>
    </w:p>
    <w:p w:rsidR="000F6445" w:rsidRPr="00B5729D" w:rsidRDefault="000F6445" w:rsidP="00B56320">
      <w:pPr>
        <w:rPr>
          <w:rFonts w:ascii="Arial" w:hAnsi="Arial" w:cs="Arial"/>
        </w:rPr>
      </w:pPr>
    </w:p>
    <w:p w:rsidR="000F6445" w:rsidRDefault="000F6445" w:rsidP="002E735B">
      <w:pPr>
        <w:rPr>
          <w:rFonts w:ascii="Arial" w:hAnsi="Arial" w:cs="Arial"/>
        </w:rPr>
      </w:pPr>
    </w:p>
    <w:sectPr w:rsidR="000F6445" w:rsidSect="00F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5B"/>
    <w:rsid w:val="00017E0B"/>
    <w:rsid w:val="00021E35"/>
    <w:rsid w:val="00027753"/>
    <w:rsid w:val="000F6445"/>
    <w:rsid w:val="001A3ED2"/>
    <w:rsid w:val="001B5AB6"/>
    <w:rsid w:val="001E6B53"/>
    <w:rsid w:val="001F2B82"/>
    <w:rsid w:val="00206769"/>
    <w:rsid w:val="002418D2"/>
    <w:rsid w:val="00272F60"/>
    <w:rsid w:val="002E735B"/>
    <w:rsid w:val="00361C73"/>
    <w:rsid w:val="003664CB"/>
    <w:rsid w:val="003B20FA"/>
    <w:rsid w:val="003F1035"/>
    <w:rsid w:val="003F143D"/>
    <w:rsid w:val="00405273"/>
    <w:rsid w:val="004216A0"/>
    <w:rsid w:val="004371F0"/>
    <w:rsid w:val="00482B18"/>
    <w:rsid w:val="00496E73"/>
    <w:rsid w:val="004A07DD"/>
    <w:rsid w:val="005770A6"/>
    <w:rsid w:val="005A32CD"/>
    <w:rsid w:val="0063268D"/>
    <w:rsid w:val="006C5EA0"/>
    <w:rsid w:val="006E4590"/>
    <w:rsid w:val="007534E8"/>
    <w:rsid w:val="008712BF"/>
    <w:rsid w:val="00890041"/>
    <w:rsid w:val="0089205F"/>
    <w:rsid w:val="009026D7"/>
    <w:rsid w:val="00936ECC"/>
    <w:rsid w:val="009B3A2A"/>
    <w:rsid w:val="009E2F82"/>
    <w:rsid w:val="00A52559"/>
    <w:rsid w:val="00A9304A"/>
    <w:rsid w:val="00AA6235"/>
    <w:rsid w:val="00B25DA6"/>
    <w:rsid w:val="00B341D4"/>
    <w:rsid w:val="00B56320"/>
    <w:rsid w:val="00B5729D"/>
    <w:rsid w:val="00B96ABA"/>
    <w:rsid w:val="00BB4AE9"/>
    <w:rsid w:val="00BC7CA9"/>
    <w:rsid w:val="00C66A79"/>
    <w:rsid w:val="00CA06CD"/>
    <w:rsid w:val="00CA7AAE"/>
    <w:rsid w:val="00CC6491"/>
    <w:rsid w:val="00CD2910"/>
    <w:rsid w:val="00D032A1"/>
    <w:rsid w:val="00D24075"/>
    <w:rsid w:val="00D92673"/>
    <w:rsid w:val="00DD41C1"/>
    <w:rsid w:val="00E10558"/>
    <w:rsid w:val="00E425BF"/>
    <w:rsid w:val="00F0703F"/>
    <w:rsid w:val="00F50AEA"/>
    <w:rsid w:val="00FA63A9"/>
    <w:rsid w:val="00FE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2E735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uiPriority w:val="99"/>
    <w:rsid w:val="002E735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2E73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2E735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2E735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аголовок 11"/>
    <w:basedOn w:val="Normal"/>
    <w:next w:val="Normal"/>
    <w:uiPriority w:val="99"/>
    <w:rsid w:val="002E735B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D07044DF83DA6CE1988930F406D1D44C84F2AD195AC3BECD9274AD745327925764F0555613BBE3BDD145rCD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9</Pages>
  <Words>2790</Words>
  <Characters>15908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2014-12-30T04:02:00Z</cp:lastPrinted>
  <dcterms:created xsi:type="dcterms:W3CDTF">2014-12-15T03:38:00Z</dcterms:created>
  <dcterms:modified xsi:type="dcterms:W3CDTF">2014-12-30T04:04:00Z</dcterms:modified>
</cp:coreProperties>
</file>